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ADEF" w14:textId="77777777" w:rsidR="00644782" w:rsidRDefault="00644782" w:rsidP="00F80F63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14:paraId="0380AE4D" w14:textId="77777777" w:rsidR="00F80F63" w:rsidRDefault="00F80F63" w:rsidP="00F80F63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14:paraId="7AAB78D7" w14:textId="77777777" w:rsidR="00644782" w:rsidRDefault="00644782" w:rsidP="00F80F63">
      <w:pPr>
        <w:tabs>
          <w:tab w:val="left" w:pos="7305"/>
        </w:tabs>
        <w:spacing w:after="0" w:line="240" w:lineRule="auto"/>
        <w:jc w:val="left"/>
        <w:rPr>
          <w:color w:val="404040"/>
          <w:szCs w:val="20"/>
          <w:lang w:val="es-ES"/>
        </w:rPr>
      </w:pPr>
    </w:p>
    <w:p w14:paraId="1F47CB24" w14:textId="77777777" w:rsidR="00644782" w:rsidRDefault="00644782" w:rsidP="00F80F63">
      <w:pPr>
        <w:tabs>
          <w:tab w:val="left" w:pos="7305"/>
        </w:tabs>
        <w:spacing w:after="0" w:line="240" w:lineRule="auto"/>
        <w:jc w:val="left"/>
        <w:rPr>
          <w:color w:val="404040"/>
          <w:szCs w:val="20"/>
          <w:lang w:val="es-ES"/>
        </w:rPr>
      </w:pPr>
    </w:p>
    <w:p w14:paraId="2048E172" w14:textId="1514EFDB" w:rsidR="00644782" w:rsidRPr="00FA46B3" w:rsidRDefault="00882DA5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  <w:r w:rsidRPr="00FA46B3">
        <w:rPr>
          <w:b/>
          <w:caps/>
          <w:sz w:val="22"/>
          <w:szCs w:val="18"/>
        </w:rPr>
        <w:t>proyecto docente</w:t>
      </w:r>
      <w:r w:rsidR="00DE0515" w:rsidRPr="00FA46B3">
        <w:rPr>
          <w:b/>
          <w:caps/>
          <w:sz w:val="22"/>
          <w:szCs w:val="18"/>
        </w:rPr>
        <w:t>-Departamento</w:t>
      </w:r>
    </w:p>
    <w:p w14:paraId="5F4254A9" w14:textId="77777777" w:rsidR="00DE0515" w:rsidRPr="00FA46B3" w:rsidRDefault="00DE0515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</w:p>
    <w:p w14:paraId="35512673" w14:textId="2E82A6AA" w:rsidR="00E02A8A" w:rsidRPr="00FA46B3" w:rsidRDefault="00E02A8A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  <w:r w:rsidRPr="00FA46B3">
        <w:rPr>
          <w:b/>
          <w:caps/>
          <w:sz w:val="22"/>
          <w:szCs w:val="18"/>
        </w:rPr>
        <w:tab/>
      </w:r>
    </w:p>
    <w:p w14:paraId="26FDA330" w14:textId="77777777" w:rsidR="000E5AEE" w:rsidRPr="00424713" w:rsidRDefault="000E5AEE" w:rsidP="00F80F63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14:paraId="6B6A3AEE" w14:textId="77777777" w:rsidR="00424713" w:rsidRDefault="00424713" w:rsidP="00F80F6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Garamond" w:hAnsi="Garamond"/>
          <w:sz w:val="22"/>
          <w:szCs w:val="22"/>
        </w:rPr>
      </w:pPr>
    </w:p>
    <w:p w14:paraId="6563BC23" w14:textId="6496AD93" w:rsidR="00424713" w:rsidRPr="00E02A8A" w:rsidRDefault="00424713" w:rsidP="00F80F63">
      <w:pPr>
        <w:pStyle w:val="gmail-msolistparagraph"/>
        <w:spacing w:before="286" w:beforeAutospacing="0" w:after="0" w:afterAutospacing="0"/>
        <w:ind w:left="680"/>
        <w:jc w:val="both"/>
        <w:rPr>
          <w:rFonts w:ascii="Trebuchet MS" w:hAnsi="Trebuchet MS"/>
          <w:sz w:val="20"/>
          <w:szCs w:val="20"/>
        </w:rPr>
      </w:pPr>
    </w:p>
    <w:p w14:paraId="3E357856" w14:textId="77777777" w:rsidR="00882DA5" w:rsidRPr="005B7CA3" w:rsidRDefault="005B7CA3" w:rsidP="00F80F63">
      <w:pPr>
        <w:ind w:left="680"/>
        <w:rPr>
          <w:szCs w:val="20"/>
        </w:rPr>
      </w:pPr>
      <w:r w:rsidRPr="005B7CA3">
        <w:rPr>
          <w:szCs w:val="20"/>
        </w:rPr>
        <w:t>El</w:t>
      </w:r>
      <w:r w:rsidR="00882DA5" w:rsidRPr="005B7CA3">
        <w:rPr>
          <w:szCs w:val="20"/>
        </w:rPr>
        <w:t xml:space="preserve"> Proyecto docente (formato Word y </w:t>
      </w:r>
      <w:proofErr w:type="spellStart"/>
      <w:r w:rsidR="00882DA5" w:rsidRPr="005B7CA3">
        <w:rPr>
          <w:szCs w:val="20"/>
        </w:rPr>
        <w:t>pdf</w:t>
      </w:r>
      <w:proofErr w:type="spellEnd"/>
      <w:r w:rsidR="00882DA5" w:rsidRPr="005B7CA3">
        <w:rPr>
          <w:szCs w:val="20"/>
        </w:rPr>
        <w:t>) debe contener la programación docente.</w:t>
      </w:r>
      <w:bookmarkStart w:id="0" w:name="_GoBack"/>
      <w:bookmarkEnd w:id="0"/>
    </w:p>
    <w:p w14:paraId="24564B1E" w14:textId="77777777" w:rsidR="00DC2E4A" w:rsidRDefault="00882DA5" w:rsidP="00DC2E4A">
      <w:pPr>
        <w:spacing w:after="240"/>
        <w:ind w:left="680"/>
        <w:rPr>
          <w:bCs/>
          <w:szCs w:val="20"/>
        </w:rPr>
      </w:pPr>
      <w:r w:rsidRPr="005B7CA3">
        <w:rPr>
          <w:szCs w:val="20"/>
        </w:rPr>
        <w:t xml:space="preserve">Deberá aportarse de manera independiente al proyecto docente, </w:t>
      </w:r>
      <w:r w:rsidRPr="005B7CA3">
        <w:rPr>
          <w:bCs/>
          <w:szCs w:val="20"/>
        </w:rPr>
        <w:t xml:space="preserve">un documento que </w:t>
      </w:r>
      <w:r w:rsidR="005B7CA3" w:rsidRPr="005B7CA3">
        <w:rPr>
          <w:bCs/>
          <w:szCs w:val="20"/>
        </w:rPr>
        <w:t xml:space="preserve">contenga </w:t>
      </w:r>
      <w:r w:rsidRPr="005B7CA3">
        <w:rPr>
          <w:bCs/>
          <w:szCs w:val="20"/>
        </w:rPr>
        <w:t>los siguientes apartados:</w:t>
      </w:r>
    </w:p>
    <w:p w14:paraId="1D8C8981" w14:textId="77777777" w:rsidR="00DC2E4A" w:rsidRPr="00FA46B3" w:rsidRDefault="00DC2E4A" w:rsidP="00DC2E4A">
      <w:pPr>
        <w:spacing w:after="240"/>
        <w:ind w:left="680"/>
        <w:rPr>
          <w:bCs/>
          <w:szCs w:val="20"/>
        </w:rPr>
      </w:pPr>
      <w:r>
        <w:rPr>
          <w:szCs w:val="20"/>
        </w:rPr>
        <w:t>1</w:t>
      </w:r>
      <w:r w:rsidRPr="00FA46B3">
        <w:rPr>
          <w:szCs w:val="20"/>
        </w:rPr>
        <w:t xml:space="preserve">. Proyecto de necesidad docente de la Universidad </w:t>
      </w:r>
    </w:p>
    <w:p w14:paraId="3383D7E8" w14:textId="39432264" w:rsidR="005B7CA3" w:rsidRPr="00DC2E4A" w:rsidRDefault="00DC2E4A" w:rsidP="00DC2E4A">
      <w:pPr>
        <w:spacing w:after="240"/>
        <w:ind w:firstLine="708"/>
        <w:rPr>
          <w:szCs w:val="20"/>
        </w:rPr>
      </w:pPr>
      <w:r w:rsidRPr="00FA46B3">
        <w:rPr>
          <w:szCs w:val="20"/>
        </w:rPr>
        <w:t>2.</w:t>
      </w:r>
      <w:r w:rsidR="00882DA5" w:rsidRPr="00FA46B3">
        <w:rPr>
          <w:szCs w:val="20"/>
        </w:rPr>
        <w:t xml:space="preserve"> Encuadre de dicho proyecto docente en el Departamento y el conjunto de encarg</w:t>
      </w:r>
      <w:r w:rsidRPr="00FA46B3">
        <w:rPr>
          <w:szCs w:val="20"/>
        </w:rPr>
        <w:t>os docentes responsabilidad del investigador</w:t>
      </w:r>
      <w:r w:rsidR="00D51372">
        <w:rPr>
          <w:szCs w:val="20"/>
        </w:rPr>
        <w:t>/a</w:t>
      </w:r>
      <w:r w:rsidRPr="00FA46B3">
        <w:rPr>
          <w:szCs w:val="20"/>
        </w:rPr>
        <w:t xml:space="preserve"> que se va a contratar.</w:t>
      </w:r>
      <w:r>
        <w:rPr>
          <w:szCs w:val="20"/>
        </w:rPr>
        <w:t xml:space="preserve"> </w:t>
      </w:r>
    </w:p>
    <w:p w14:paraId="63FEA20A" w14:textId="34F01B6A" w:rsidR="000E5AEE" w:rsidRPr="005B7CA3" w:rsidRDefault="00C542E2" w:rsidP="00C542E2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szCs w:val="20"/>
        </w:rPr>
        <w:t>(Se aconseja máximo una página)</w:t>
      </w:r>
    </w:p>
    <w:p w14:paraId="3A9B53C4" w14:textId="77777777" w:rsidR="00182978" w:rsidRPr="00E02A8A" w:rsidRDefault="00182978" w:rsidP="00C90A02">
      <w:pPr>
        <w:spacing w:after="0" w:line="240" w:lineRule="auto"/>
        <w:jc w:val="left"/>
        <w:rPr>
          <w:rFonts w:eastAsia="Garamond" w:cs="Garamond"/>
          <w:szCs w:val="20"/>
          <w:lang w:val="es-ES" w:eastAsia="en-US"/>
        </w:rPr>
      </w:pPr>
    </w:p>
    <w:sectPr w:rsidR="00182978" w:rsidRPr="00E02A8A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88CC" w14:textId="77777777" w:rsidR="005922C4" w:rsidRDefault="005922C4">
      <w:r>
        <w:separator/>
      </w:r>
    </w:p>
  </w:endnote>
  <w:endnote w:type="continuationSeparator" w:id="0">
    <w:p w14:paraId="2D65F2AD" w14:textId="77777777" w:rsidR="005922C4" w:rsidRDefault="0059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7E76" w14:textId="77777777" w:rsidR="00265952" w:rsidRDefault="00265952">
    <w:pPr>
      <w:pStyle w:val="Piedepgina"/>
    </w:pPr>
  </w:p>
  <w:p w14:paraId="7B825C91" w14:textId="77777777"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70C6" w14:textId="77777777" w:rsidR="00882DA5" w:rsidRDefault="00882DA5">
    <w:pPr>
      <w:pStyle w:val="Piedepgina"/>
    </w:pPr>
  </w:p>
  <w:p w14:paraId="300A2835" w14:textId="77777777"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11AE" w14:textId="77777777" w:rsidR="005922C4" w:rsidRDefault="005922C4">
      <w:r>
        <w:separator/>
      </w:r>
    </w:p>
  </w:footnote>
  <w:footnote w:type="continuationSeparator" w:id="0">
    <w:p w14:paraId="0203D201" w14:textId="77777777" w:rsidR="005922C4" w:rsidRDefault="0059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14:paraId="22AD5695" w14:textId="77777777" w:rsidTr="00AC51BB">
      <w:trPr>
        <w:trHeight w:val="1556"/>
      </w:trPr>
      <w:tc>
        <w:tcPr>
          <w:tcW w:w="7737" w:type="dxa"/>
        </w:tcPr>
        <w:p w14:paraId="13768FAA" w14:textId="77777777"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8CC7BBE" wp14:editId="57B431BE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14:paraId="46721C1D" w14:textId="77777777"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36E51A78" wp14:editId="0E353C46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DF67FF" w14:textId="77777777"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8DFC3" w14:textId="5E94C995" w:rsidR="00D51372" w:rsidRDefault="00D51372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 wp14:editId="6D5D8FAE">
          <wp:simplePos x="0" y="0"/>
          <wp:positionH relativeFrom="column">
            <wp:posOffset>-520065</wp:posOffset>
          </wp:positionH>
          <wp:positionV relativeFrom="paragraph">
            <wp:posOffset>128270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971EF"/>
    <w:multiLevelType w:val="hybridMultilevel"/>
    <w:tmpl w:val="6CB017D8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4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5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09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B5409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502BD"/>
    <w:rsid w:val="0057560E"/>
    <w:rsid w:val="005922C4"/>
    <w:rsid w:val="005A2E1D"/>
    <w:rsid w:val="005B7CA3"/>
    <w:rsid w:val="005F73FC"/>
    <w:rsid w:val="00605B32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C0EFB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2DA5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126E1"/>
    <w:rsid w:val="00930E84"/>
    <w:rsid w:val="00930FE1"/>
    <w:rsid w:val="00933A42"/>
    <w:rsid w:val="00951195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4F2A"/>
    <w:rsid w:val="00A46687"/>
    <w:rsid w:val="00A516E4"/>
    <w:rsid w:val="00A5459F"/>
    <w:rsid w:val="00A57C2C"/>
    <w:rsid w:val="00A6572D"/>
    <w:rsid w:val="00A86283"/>
    <w:rsid w:val="00AA431D"/>
    <w:rsid w:val="00AB4CD8"/>
    <w:rsid w:val="00AC51BB"/>
    <w:rsid w:val="00AF2803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3ADD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542E2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1372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C2E4A"/>
    <w:rsid w:val="00DD4963"/>
    <w:rsid w:val="00DE0515"/>
    <w:rsid w:val="00DE2041"/>
    <w:rsid w:val="00E02A8A"/>
    <w:rsid w:val="00E53BC3"/>
    <w:rsid w:val="00E668A0"/>
    <w:rsid w:val="00E75D02"/>
    <w:rsid w:val="00E776AE"/>
    <w:rsid w:val="00E93671"/>
    <w:rsid w:val="00EB12DA"/>
    <w:rsid w:val="00EB3AB1"/>
    <w:rsid w:val="00EC1219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0F63"/>
    <w:rsid w:val="00F81895"/>
    <w:rsid w:val="00F82E1A"/>
    <w:rsid w:val="00F87798"/>
    <w:rsid w:val="00F87B7F"/>
    <w:rsid w:val="00FA07E2"/>
    <w:rsid w:val="00FA46B3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85B12"/>
  <w15:docId w15:val="{C8804D64-C0D6-4E8F-A291-DEB088A7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IV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2C45D-47A1-48F7-AB4D-1D2A8FFD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IV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469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 de Windows</cp:lastModifiedBy>
  <cp:revision>2</cp:revision>
  <cp:lastPrinted>2016-03-01T09:58:00Z</cp:lastPrinted>
  <dcterms:created xsi:type="dcterms:W3CDTF">2022-06-30T16:29:00Z</dcterms:created>
  <dcterms:modified xsi:type="dcterms:W3CDTF">2022-06-30T16:29:00Z</dcterms:modified>
</cp:coreProperties>
</file>