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4557" w14:textId="77777777" w:rsidR="00DB0D51" w:rsidRDefault="00DB0D51" w:rsidP="00D80F27">
      <w:pPr>
        <w:rPr>
          <w:b/>
          <w:lang w:val="en-US"/>
        </w:rPr>
      </w:pPr>
    </w:p>
    <w:p w14:paraId="0E4ED1E8" w14:textId="77777777"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00D766B6" w14:textId="77777777"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628C0BCA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31AD1CA7" w14:textId="77777777"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5930F08F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F4632" w14:paraId="45F90FBA" w14:textId="77777777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897923" w14:textId="77777777" w:rsidR="00D80F27" w:rsidRPr="004F4632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F4632" w14:paraId="064E0633" w14:textId="77777777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D2E81" w14:textId="77777777"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F4632" w14:paraId="5F8831AF" w14:textId="77777777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A508567" w14:textId="77777777" w:rsidR="00D80F27" w:rsidRPr="004F4632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F4632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7E1AA711" w14:textId="77777777"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06E6DFD1" w14:textId="77777777"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p w14:paraId="62251536" w14:textId="77777777" w:rsidR="00FF4FEE" w:rsidRPr="004F4632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14:paraId="2CFDEC0D" w14:textId="77777777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ABB2FA" w14:textId="77777777" w:rsidR="00FF4FEE" w:rsidRPr="004F4632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F4632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2D67B4">
              <w:rPr>
                <w:rFonts w:ascii="ITC Avant Garde Std XLt" w:hAnsi="ITC Avant Garde Std XLt"/>
                <w:lang w:val="en-US"/>
              </w:rPr>
              <w:t>could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2D67B4">
              <w:rPr>
                <w:rFonts w:ascii="ITC Avant Garde Std XLt" w:hAnsi="ITC Avant Garde Std XLt"/>
                <w:lang w:val="en-US"/>
              </w:rPr>
              <w:t>in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F4632" w14:paraId="235948C7" w14:textId="77777777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57049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CC177E2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521115D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0A3E4CC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A8D0894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F8EDE85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6FB87F8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A9C09B1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F2C818C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972C52F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3035026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126A4DD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28F6AB6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2FD72FA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030B6C3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7E03DCB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0AF5E67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2C55E19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8B7C643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D3DE8BC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B163974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EA70A14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93A93AE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740620F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BFED05C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98C3D60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41B718D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BE01AB8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F6DDF48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51BB035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243E667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1EACEB7" w14:textId="77777777" w:rsidR="00C17428" w:rsidRPr="004F4632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8091F64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1062229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F4632" w14:paraId="2D2BE9C6" w14:textId="77777777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49B184" w14:textId="77777777" w:rsidR="00FF4FEE" w:rsidRPr="004F4632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Pr="004F4632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F4632" w14:paraId="005BD0A7" w14:textId="77777777" w:rsidTr="002D67B4">
        <w:tblPrEx>
          <w:tblBorders>
            <w:insideH w:val="single" w:sz="4" w:space="0" w:color="auto"/>
          </w:tblBorders>
        </w:tblPrEx>
        <w:trPr>
          <w:trHeight w:val="12840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14:paraId="08B41C16" w14:textId="77777777" w:rsidR="00FF4FEE" w:rsidRPr="004F4632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0A63297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2EF7FFC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90D91B5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89BA3B4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5E424E7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689D10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45E6546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4600F03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42CC51A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4923636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367F32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DBA893E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82FCE77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D1074E2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B60F126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10FF9C6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CEDF8E6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0724C78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BEC8B48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A83460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BEE4462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EC220AB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86C1B63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6636195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DA368F3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0FDE142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6B7768B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74B9CF9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D1B433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9FB0E20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F59B65F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FB61EB1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8C477BF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4328F35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ACE6A1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E188A6D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E834C92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E1D2FC4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0BE4AEB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F4CF59C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6772C27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4E59CC5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BC3225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9DC8397" w14:textId="77777777"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BB12301" w14:textId="77777777"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598AD9C" w14:textId="77777777"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49281D" w14:textId="77777777"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94D6D8" w14:textId="77777777"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B03157B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F4632" w14:paraId="4F0F8163" w14:textId="77777777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14:paraId="5D603649" w14:textId="77777777"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="002D67B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2D67B4">
              <w:rPr>
                <w:rFonts w:ascii="ITC Avant Garde Std XLt" w:hAnsi="ITC Avant Garde Std XLt"/>
                <w:lang w:val="en-US"/>
              </w:rPr>
              <w:t>2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>,00</w:t>
            </w:r>
            <w:r w:rsidR="002D67B4">
              <w:rPr>
                <w:rFonts w:ascii="ITC Avant Garde Std XLt" w:hAnsi="ITC Avant Garde Std XLt"/>
                <w:lang w:val="en-US"/>
              </w:rPr>
              <w:t xml:space="preserve">0 </w:t>
            </w:r>
            <w:r w:rsidRPr="004F4632">
              <w:rPr>
                <w:rFonts w:ascii="ITC Avant Garde Std XLt" w:hAnsi="ITC Avant Garde Std XLt"/>
                <w:lang w:val="en-US"/>
              </w:rPr>
              <w:t>characters including spaces).</w:t>
            </w:r>
          </w:p>
        </w:tc>
      </w:tr>
      <w:tr w:rsidR="00753CE1" w:rsidRPr="004F4632" w14:paraId="0D52B0D5" w14:textId="77777777" w:rsidTr="002D67B4">
        <w:tblPrEx>
          <w:tblBorders>
            <w:insideH w:val="single" w:sz="4" w:space="0" w:color="auto"/>
          </w:tblBorders>
        </w:tblPrEx>
        <w:trPr>
          <w:trHeight w:val="12976"/>
        </w:trPr>
        <w:tc>
          <w:tcPr>
            <w:tcW w:w="9472" w:type="dxa"/>
          </w:tcPr>
          <w:p w14:paraId="20E3864A" w14:textId="77777777"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A377C2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1363421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77AA9FB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D7F3C7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AFDADB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F6BDAED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BA87FF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000992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E7BE7E7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27C55CB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6F43485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18FC21B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3168650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22B7253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7CD83A9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240DC5E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8569514" w14:textId="77777777" w:rsidR="00753CE1" w:rsidRPr="004F4632" w:rsidRDefault="00753CE1">
      <w:pPr>
        <w:rPr>
          <w:rFonts w:ascii="ITC Avant Garde Std XLt" w:hAnsi="ITC Avant Garde Std XLt"/>
          <w:lang w:val="en-US"/>
        </w:rPr>
      </w:pPr>
    </w:p>
    <w:p w14:paraId="6CA1E57D" w14:textId="77777777" w:rsidR="00FF4FEE" w:rsidRPr="004F4632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14:paraId="545F3A07" w14:textId="77777777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19EDD709" w14:textId="77777777" w:rsidR="00FF4FEE" w:rsidRPr="004F4632" w:rsidRDefault="00FF4FEE" w:rsidP="002D67B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7F08BA" w:rsidRPr="004F4632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F4632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>,</w:t>
            </w:r>
            <w:r w:rsidR="002D67B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F4632" w14:paraId="05EE1F3A" w14:textId="77777777" w:rsidTr="002D67B4">
        <w:trPr>
          <w:trHeight w:val="12139"/>
        </w:trPr>
        <w:tc>
          <w:tcPr>
            <w:tcW w:w="9472" w:type="dxa"/>
          </w:tcPr>
          <w:p w14:paraId="6441FC80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280B229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2E3FABCF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BAEE0AA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EEDCA00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636B3F95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24733250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25DF236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92208F1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9BDBAD3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0EB5101D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337EBBF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235BD59B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51E5F46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939AA3D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444CDA3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E91BA23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79E94F9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9C60080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3C0E2BDB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06B5460E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34D443A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63F474C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49F33E7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A972A85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3446DEB3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DDA3D37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86B25B2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2191F8C7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801BF55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616264C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AC82CB7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C68531A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948F87E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0F71D0EB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C68845D" w14:textId="77777777"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14:paraId="70AAB814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6064BE5E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3E7F398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478C0B8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67863D04" w14:textId="77777777" w:rsidR="00CF291E" w:rsidRPr="004F4632" w:rsidRDefault="00CF291E" w:rsidP="00DB0D51">
            <w:pPr>
              <w:rPr>
                <w:rFonts w:ascii="ITC Avant Garde Std XLt" w:hAnsi="ITC Avant Garde Std XLt"/>
              </w:rPr>
            </w:pPr>
          </w:p>
          <w:p w14:paraId="23DFAB0E" w14:textId="77777777"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14:paraId="56B20171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14:paraId="1B309903" w14:textId="77777777" w:rsidR="002B7403" w:rsidRPr="004F4632" w:rsidRDefault="002B7403">
      <w:pPr>
        <w:rPr>
          <w:rFonts w:ascii="ITC Avant Garde Std XLt" w:hAnsi="ITC Avant Garde Std XLt"/>
          <w:lang w:val="en-US"/>
        </w:rPr>
      </w:pPr>
    </w:p>
    <w:sectPr w:rsidR="002B7403" w:rsidRPr="004F4632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C332" w14:textId="77777777" w:rsidR="00C13503" w:rsidRDefault="00C13503">
      <w:r>
        <w:separator/>
      </w:r>
    </w:p>
  </w:endnote>
  <w:endnote w:type="continuationSeparator" w:id="0">
    <w:p w14:paraId="1E2CB2ED" w14:textId="77777777" w:rsidR="00C13503" w:rsidRDefault="00C1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F5C2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6A0D4F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0D87" w14:textId="77777777"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2D67B4">
      <w:rPr>
        <w:rStyle w:val="Nmerodepgina"/>
        <w:rFonts w:ascii="ITC Avant Garde Std XLt" w:hAnsi="ITC Avant Garde Std XLt"/>
        <w:noProof/>
      </w:rPr>
      <w:t>2</w:t>
    </w:r>
    <w:r w:rsidRPr="004F4632">
      <w:rPr>
        <w:rStyle w:val="Nmerodepgina"/>
        <w:rFonts w:ascii="ITC Avant Garde Std XLt" w:hAnsi="ITC Avant Garde Std XLt"/>
      </w:rPr>
      <w:fldChar w:fldCharType="end"/>
    </w:r>
  </w:p>
  <w:p w14:paraId="6E3FC08B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B39B" w14:textId="77777777"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14:paraId="691E0A5D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1644" w14:textId="77777777" w:rsidR="00C13503" w:rsidRDefault="00C13503">
      <w:r>
        <w:separator/>
      </w:r>
    </w:p>
  </w:footnote>
  <w:footnote w:type="continuationSeparator" w:id="0">
    <w:p w14:paraId="7D62544D" w14:textId="77777777" w:rsidR="00C13503" w:rsidRDefault="00C1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4FCE" w14:textId="243D6BA8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0A847425" wp14:editId="7D887DF5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87412" w14:textId="6357CF3D" w:rsidR="00C17428" w:rsidRDefault="00E41319" w:rsidP="007114D6">
    <w:pPr>
      <w:pStyle w:val="Encabezado"/>
      <w:jc w:val="center"/>
      <w:rPr>
        <w:u w:val="single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70528" behindDoc="0" locked="0" layoutInCell="1" allowOverlap="1" wp14:anchorId="0C46171A" wp14:editId="299A6241">
          <wp:simplePos x="0" y="0"/>
          <wp:positionH relativeFrom="margin">
            <wp:posOffset>4438650</wp:posOffset>
          </wp:positionH>
          <wp:positionV relativeFrom="margin">
            <wp:posOffset>-654050</wp:posOffset>
          </wp:positionV>
          <wp:extent cx="1476375" cy="259080"/>
          <wp:effectExtent l="0" t="0" r="9525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E98F08" w14:textId="2342E9E6" w:rsidR="00C17428" w:rsidRDefault="00C17428">
    <w:pPr>
      <w:pStyle w:val="Encabezado"/>
      <w:rPr>
        <w:u w:val="single"/>
      </w:rPr>
    </w:pPr>
  </w:p>
  <w:p w14:paraId="29212476" w14:textId="5AE70FE2" w:rsidR="00C17428" w:rsidRDefault="00C17428">
    <w:pPr>
      <w:pStyle w:val="Encabezado"/>
      <w:rPr>
        <w:u w:val="single"/>
      </w:rPr>
    </w:pPr>
  </w:p>
  <w:p w14:paraId="778094B0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F11D2C0" wp14:editId="29CED49C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AA4B2" w14:textId="151DB008"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2021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</w:t>
                          </w:r>
                          <w:r w:rsidR="00E41319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  <w:p w14:paraId="6F8CFFFA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11D2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" fillcolor="#ff9" stroked="f">
              <v:textbox inset="0,0,0,0">
                <w:txbxContent>
                  <w:p w14:paraId="09FAA4B2" w14:textId="151DB008"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2021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</w:t>
                    </w:r>
                    <w:r w:rsidR="00E41319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  <w:p w14:paraId="6F8CFFFA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A8F7" w14:textId="527A6B66" w:rsidR="00C17428" w:rsidRDefault="00C17428" w:rsidP="00E41319">
    <w:pPr>
      <w:pStyle w:val="Encabezado"/>
      <w:tabs>
        <w:tab w:val="clear" w:pos="4252"/>
        <w:tab w:val="clear" w:pos="8504"/>
        <w:tab w:val="left" w:pos="6840"/>
      </w:tabs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DB30AD9" wp14:editId="5C05EEE7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19">
      <w:rPr>
        <w:rFonts w:ascii="Verdana"/>
        <w:b/>
        <w:spacing w:val="-1"/>
      </w:rPr>
      <w:tab/>
    </w:r>
  </w:p>
  <w:p w14:paraId="73B4FB12" w14:textId="3D771A52" w:rsidR="00C17428" w:rsidRDefault="00E41319" w:rsidP="007114D6">
    <w:pPr>
      <w:pStyle w:val="Encabezado"/>
      <w:jc w:val="center"/>
      <w:rPr>
        <w:rFonts w:ascii="Verdana"/>
        <w:b/>
        <w:spacing w:val="-1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8480" behindDoc="0" locked="0" layoutInCell="1" allowOverlap="1" wp14:anchorId="3B7F23D3" wp14:editId="28E07D69">
          <wp:simplePos x="0" y="0"/>
          <wp:positionH relativeFrom="margin">
            <wp:posOffset>4375150</wp:posOffset>
          </wp:positionH>
          <wp:positionV relativeFrom="margin">
            <wp:posOffset>-654050</wp:posOffset>
          </wp:positionV>
          <wp:extent cx="1476375" cy="259080"/>
          <wp:effectExtent l="0" t="0" r="9525" b="762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0DE99" w14:textId="77777777"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14:paraId="7F384D33" w14:textId="77777777" w:rsidR="002B7403" w:rsidRDefault="002B7403">
    <w:pPr>
      <w:pStyle w:val="Encabezado"/>
      <w:rPr>
        <w:u w:val="single"/>
      </w:rPr>
    </w:pPr>
  </w:p>
  <w:p w14:paraId="2DF69185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F8455E2" wp14:editId="72DFACF2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02BDD" w14:textId="126210F8"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1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</w:t>
                          </w:r>
                          <w:r w:rsidR="00E41319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8455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" fillcolor="#ff9" stroked="f">
              <v:textbox inset="0,0,0,0">
                <w:txbxContent>
                  <w:p w14:paraId="66102BDD" w14:textId="126210F8"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1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</w:t>
                    </w:r>
                    <w:r w:rsidR="00E41319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0105E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4F4632"/>
    <w:rsid w:val="0050374C"/>
    <w:rsid w:val="0050489B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7F6168"/>
    <w:rsid w:val="00805E92"/>
    <w:rsid w:val="008508A8"/>
    <w:rsid w:val="00853F49"/>
    <w:rsid w:val="0088159F"/>
    <w:rsid w:val="008B566E"/>
    <w:rsid w:val="00904C21"/>
    <w:rsid w:val="00930C83"/>
    <w:rsid w:val="009B46F0"/>
    <w:rsid w:val="009F1258"/>
    <w:rsid w:val="009F25C8"/>
    <w:rsid w:val="00A723D3"/>
    <w:rsid w:val="00AB54C1"/>
    <w:rsid w:val="00AD2CB4"/>
    <w:rsid w:val="00B37F7A"/>
    <w:rsid w:val="00B9699D"/>
    <w:rsid w:val="00C13503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131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6B82B"/>
  <w15:docId w15:val="{F93E49CB-3492-408F-A53A-4292238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24</TotalTime>
  <Pages>4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Ruben Ventura Masip</cp:lastModifiedBy>
  <cp:revision>10</cp:revision>
  <cp:lastPrinted>2006-01-03T09:43:00Z</cp:lastPrinted>
  <dcterms:created xsi:type="dcterms:W3CDTF">2019-01-16T17:39:00Z</dcterms:created>
  <dcterms:modified xsi:type="dcterms:W3CDTF">2021-06-15T15:26:00Z</dcterms:modified>
</cp:coreProperties>
</file>