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96EF" w14:textId="77777777" w:rsidR="00DB0D51" w:rsidRDefault="00DB0D51" w:rsidP="00D80F27">
      <w:pPr>
        <w:rPr>
          <w:b/>
          <w:lang w:val="en-US"/>
        </w:rPr>
      </w:pPr>
    </w:p>
    <w:p w14:paraId="5E5D413D" w14:textId="77777777" w:rsidR="00DD3FFD" w:rsidRPr="004A4EF4" w:rsidRDefault="00DD3FFD" w:rsidP="00D80F27">
      <w:pPr>
        <w:rPr>
          <w:rFonts w:ascii="ITC Avant Garde Std XLt" w:hAnsi="ITC Avant Garde Std XLt"/>
          <w:b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14:paraId="3A9CA916" w14:textId="77777777" w:rsidR="00DD3FFD" w:rsidRPr="004A4EF4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14:paraId="270F885C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14:paraId="19EF0352" w14:textId="77777777" w:rsidR="00D80F27" w:rsidRPr="004A4EF4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>Note</w:t>
      </w:r>
      <w:r w:rsidR="00D80F27" w:rsidRPr="004A4EF4">
        <w:rPr>
          <w:rFonts w:ascii="ITC Avant Garde Std XLt" w:hAnsi="ITC Avant Garde Std XLt"/>
          <w:b/>
          <w:lang w:val="en-US"/>
        </w:rPr>
        <w:t>:</w:t>
      </w:r>
      <w:r w:rsidRPr="004A4EF4">
        <w:rPr>
          <w:rFonts w:ascii="ITC Avant Garde Std XLt" w:hAnsi="ITC Avant Garde Std XLt"/>
          <w:b/>
          <w:lang w:val="en-US"/>
        </w:rPr>
        <w:t xml:space="preserve"> </w:t>
      </w:r>
      <w:r w:rsidRPr="004A4EF4">
        <w:rPr>
          <w:rFonts w:ascii="ITC Avant Garde Std XLt" w:hAnsi="ITC Avant Garde Std XLt"/>
          <w:lang w:val="en-US"/>
        </w:rPr>
        <w:t>Figures</w:t>
      </w:r>
      <w:r w:rsidR="00140AC4">
        <w:rPr>
          <w:rFonts w:ascii="ITC Avant Garde Std XLt" w:hAnsi="ITC Avant Garde Std XLt"/>
          <w:lang w:val="en-US"/>
        </w:rPr>
        <w:t>,</w:t>
      </w:r>
      <w:r w:rsidRPr="004A4EF4">
        <w:rPr>
          <w:rFonts w:ascii="ITC Avant Garde Std XLt" w:hAnsi="ITC Avant Garde Std XLt"/>
          <w:lang w:val="en-US"/>
        </w:rPr>
        <w:t xml:space="preserve"> images </w:t>
      </w:r>
      <w:r w:rsidR="00140AC4">
        <w:rPr>
          <w:rFonts w:ascii="ITC Avant Garde Std XLt" w:hAnsi="ITC Avant Garde Std XLt"/>
          <w:lang w:val="en-US"/>
        </w:rPr>
        <w:t xml:space="preserve">and references </w:t>
      </w:r>
      <w:r w:rsidRPr="004A4EF4">
        <w:rPr>
          <w:rFonts w:ascii="ITC Avant Garde Std XLt" w:hAnsi="ITC Avant Garde Std XLt"/>
          <w:lang w:val="en-US"/>
        </w:rPr>
        <w:t>must be attached as a separate document (one page maximum, as a separate pdf file).</w:t>
      </w:r>
    </w:p>
    <w:p w14:paraId="015F28B9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80F27" w:rsidRPr="004A4EF4" w14:paraId="2744966B" w14:textId="77777777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AAA0312" w14:textId="77777777" w:rsidR="00D80F27" w:rsidRPr="004A4EF4" w:rsidRDefault="00313BF9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</w:tr>
      <w:tr w:rsidR="00D80F27" w:rsidRPr="004A4EF4" w14:paraId="1DD8AE2A" w14:textId="77777777" w:rsidTr="00D80F27"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B53C0" w14:textId="77777777" w:rsidR="00D80F27" w:rsidRPr="004A4EF4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D80F27" w:rsidRPr="004A4EF4" w14:paraId="55D5F272" w14:textId="77777777" w:rsidTr="00D80F27"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C9E4AB1" w14:textId="77777777" w:rsidR="00D80F27" w:rsidRPr="004A4EF4" w:rsidRDefault="00D80F27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Principal</w:t>
            </w:r>
            <w:r w:rsidR="00313BF9" w:rsidRPr="004A4EF4">
              <w:rPr>
                <w:rFonts w:ascii="ITC Avant Garde Std XLt" w:hAnsi="ITC Avant Garde Std XLt"/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14:paraId="7FA41C13" w14:textId="77777777" w:rsidR="00D80F27" w:rsidRPr="004A4EF4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14:paraId="0BC2EED6" w14:textId="77777777" w:rsidR="003B419A" w:rsidRPr="004A4EF4" w:rsidRDefault="003B419A">
      <w:pPr>
        <w:rPr>
          <w:rFonts w:ascii="ITC Avant Garde Std XLt" w:hAnsi="ITC Avant Garde Std XLt"/>
          <w:b/>
          <w:lang w:val="en-US"/>
        </w:rPr>
      </w:pPr>
    </w:p>
    <w:p w14:paraId="50513F0A" w14:textId="77777777" w:rsidR="00FF4FEE" w:rsidRPr="004A4EF4" w:rsidRDefault="00FF4FEE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14:paraId="1D237C45" w14:textId="77777777" w:rsidTr="00D80F27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7EC3E6B" w14:textId="77777777" w:rsidR="00FF4FEE" w:rsidRPr="004A4EF4" w:rsidRDefault="00FF4FEE" w:rsidP="00140AC4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lang w:val="en-US"/>
              </w:rPr>
              <w:br w:type="page"/>
            </w:r>
            <w:r w:rsidR="009B46F0" w:rsidRPr="004A4EF4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 xml:space="preserve"> (maximum </w:t>
            </w:r>
            <w:r w:rsidR="00753CE1" w:rsidRPr="004A4EF4">
              <w:rPr>
                <w:rFonts w:ascii="ITC Avant Garde Std XLt" w:hAnsi="ITC Avant Garde Std XLt"/>
                <w:lang w:val="en-US"/>
              </w:rPr>
              <w:t>1 page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 xml:space="preserve">. References cited in this part </w:t>
            </w:r>
            <w:r w:rsidR="00140AC4">
              <w:rPr>
                <w:rFonts w:ascii="ITC Avant Garde Std XLt" w:hAnsi="ITC Avant Garde Std XLt"/>
                <w:lang w:val="en-US"/>
              </w:rPr>
              <w:t>could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 xml:space="preserve"> be included </w:t>
            </w:r>
            <w:r w:rsidR="00140AC4">
              <w:rPr>
                <w:rFonts w:ascii="ITC Avant Garde Std XLt" w:hAnsi="ITC Avant Garde Std XLt"/>
                <w:lang w:val="en-US"/>
              </w:rPr>
              <w:t>in</w:t>
            </w:r>
            <w:r w:rsidR="00140AC4" w:rsidRPr="004A4EF4">
              <w:rPr>
                <w:rFonts w:ascii="ITC Avant Garde Std XLt" w:hAnsi="ITC Avant Garde Std XLt"/>
                <w:lang w:val="en-US"/>
              </w:rPr>
              <w:t xml:space="preserve"> a separate document</w:t>
            </w:r>
            <w:r w:rsidR="00753CE1" w:rsidRPr="004A4EF4">
              <w:rPr>
                <w:rFonts w:ascii="ITC Avant Garde Std XLt" w:hAnsi="ITC Avant Garde Std XLt"/>
                <w:lang w:val="en-US"/>
              </w:rPr>
              <w:t>)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>.</w:t>
            </w:r>
          </w:p>
        </w:tc>
      </w:tr>
      <w:tr w:rsidR="00CF291E" w:rsidRPr="004A4EF4" w14:paraId="6E27133C" w14:textId="77777777" w:rsidTr="00CF291E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31E08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684173B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47C3C3A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D1F5868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68F77BA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8F114C8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3B6F9F3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D9FA915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126613F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86D86D4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CDA3DCC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B817939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1146FCD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811DB1F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0101152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3375678F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3A129AA9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6C42AB2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EA6DEAE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2B9A854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77B86AA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08EA1408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170F3C71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3E8E841B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C6EDD77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4332062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86E16B5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326A060E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8771AEF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C51001D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A7E48B4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9B7F815" w14:textId="77777777" w:rsidR="00C17428" w:rsidRPr="004A4EF4" w:rsidRDefault="00C17428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1B51D89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C3AFDCB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FF4FEE" w:rsidRPr="004A4EF4" w14:paraId="3581E4A2" w14:textId="77777777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19D15E" w14:textId="77777777" w:rsidR="00FF4FEE" w:rsidRPr="004A4EF4" w:rsidRDefault="009B46F0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753CE1" w:rsidRPr="004A4EF4">
              <w:rPr>
                <w:rFonts w:ascii="ITC Avant Garde Std XLt" w:hAnsi="ITC Avant Garde Std XLt"/>
                <w:lang w:val="en-US"/>
              </w:rPr>
              <w:t>1 page</w:t>
            </w:r>
            <w:r w:rsidRPr="004A4EF4">
              <w:rPr>
                <w:rFonts w:ascii="ITC Avant Garde Std XLt" w:hAnsi="ITC Avant Garde Std XLt"/>
                <w:lang w:val="en-US"/>
              </w:rPr>
              <w:t>).</w:t>
            </w:r>
          </w:p>
        </w:tc>
      </w:tr>
      <w:tr w:rsidR="00FF4FEE" w:rsidRPr="004A4EF4" w14:paraId="04009A31" w14:textId="77777777" w:rsidTr="00753CE1">
        <w:tblPrEx>
          <w:tblBorders>
            <w:insideH w:val="single" w:sz="4" w:space="0" w:color="auto"/>
          </w:tblBorders>
        </w:tblPrEx>
        <w:trPr>
          <w:trHeight w:val="11921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14:paraId="532CDA77" w14:textId="77777777" w:rsidR="00FF4FEE" w:rsidRPr="004A4EF4" w:rsidRDefault="00FF4FEE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AC5E93C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591931E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CC5A42B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537B6ED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5716982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AE957AD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4D54B36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5B31569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24918DC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94BA736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65A7CB0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86E3D02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8276418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A37DBE9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BFC68C3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D4BE8FD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4361E2E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B30B6B0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6DD2798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D44F21F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9096B6C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96AF81C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7BD16E7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C244F64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806A75E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24F7453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D2E7050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99796F1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78641EB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49B87DA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DB76181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F246B40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3336AD6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69685DC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79A14E7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D209C71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71E4935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FEB4BE6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0CB81A3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A38FDD7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76F00B7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87B3DA1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AF81876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ACF51F0" w14:textId="77777777"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E8753C2" w14:textId="77777777"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8A4FEB5" w14:textId="77777777"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CCC5FA9" w14:textId="77777777"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77EC49C" w14:textId="77777777"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5499C5E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753CE1" w:rsidRPr="004A4EF4" w14:paraId="69A1E224" w14:textId="77777777" w:rsidTr="00753CE1">
        <w:tblPrEx>
          <w:tblBorders>
            <w:insideH w:val="single" w:sz="4" w:space="0" w:color="auto"/>
          </w:tblBorders>
        </w:tblPrEx>
        <w:trPr>
          <w:cantSplit/>
          <w:trHeight w:val="413"/>
        </w:trPr>
        <w:tc>
          <w:tcPr>
            <w:tcW w:w="9472" w:type="dxa"/>
            <w:shd w:val="clear" w:color="auto" w:fill="F3F3F3"/>
            <w:vAlign w:val="center"/>
          </w:tcPr>
          <w:p w14:paraId="26280DB0" w14:textId="77777777" w:rsidR="00753CE1" w:rsidRPr="004A4EF4" w:rsidRDefault="00753CE1" w:rsidP="00140AC4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Project specific aims </w:t>
            </w:r>
            <w:r w:rsidR="00140AC4">
              <w:rPr>
                <w:rFonts w:ascii="ITC Avant Garde Std XLt" w:hAnsi="ITC Avant Garde Std XLt"/>
                <w:b/>
                <w:lang w:val="en-US"/>
              </w:rPr>
              <w:t xml:space="preserve">and methodology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140AC4"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,000 characters including spaces).</w:t>
            </w:r>
          </w:p>
        </w:tc>
      </w:tr>
      <w:tr w:rsidR="00753CE1" w:rsidRPr="004A4EF4" w14:paraId="78C072C9" w14:textId="77777777" w:rsidTr="00140AC4">
        <w:tblPrEx>
          <w:tblBorders>
            <w:insideH w:val="single" w:sz="4" w:space="0" w:color="auto"/>
          </w:tblBorders>
        </w:tblPrEx>
        <w:trPr>
          <w:trHeight w:val="12415"/>
        </w:trPr>
        <w:tc>
          <w:tcPr>
            <w:tcW w:w="9472" w:type="dxa"/>
          </w:tcPr>
          <w:p w14:paraId="026D6AAE" w14:textId="77777777" w:rsidR="00753CE1" w:rsidRPr="004A4EF4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AA24265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DD9E479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B1EE740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B9A4E4D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9BAC7D3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D90BA0E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43E5ABD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72BF294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C060383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DC19A39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7464A42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E9B9FBD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34C06BA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6AAEB27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60C325A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CF471D9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0A008B06" w14:textId="77777777" w:rsidR="00753CE1" w:rsidRPr="004A4EF4" w:rsidRDefault="00753CE1">
      <w:pPr>
        <w:rPr>
          <w:rFonts w:ascii="ITC Avant Garde Std XLt" w:hAnsi="ITC Avant Garde Std XLt"/>
          <w:lang w:val="en-US"/>
        </w:rPr>
      </w:pPr>
    </w:p>
    <w:p w14:paraId="51E21E59" w14:textId="77777777" w:rsidR="00FF4FEE" w:rsidRPr="004A4EF4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14:paraId="76CD6078" w14:textId="77777777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14:paraId="6AB32CDF" w14:textId="77777777" w:rsidR="00FF4FEE" w:rsidRPr="004A4EF4" w:rsidRDefault="00FF4FEE" w:rsidP="00140AC4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lang w:val="en-US"/>
              </w:rPr>
              <w:lastRenderedPageBreak/>
              <w:br w:type="page"/>
            </w:r>
            <w:r w:rsidR="007F08BA" w:rsidRPr="004A4EF4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CF291E" w:rsidRPr="004A4EF4">
              <w:rPr>
                <w:rFonts w:ascii="ITC Avant Garde Std XLt" w:hAnsi="ITC Avant Garde Std XLt"/>
                <w:lang w:val="en-US"/>
              </w:rPr>
              <w:t>1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>,</w:t>
            </w:r>
            <w:r w:rsidR="00140AC4">
              <w:rPr>
                <w:rFonts w:ascii="ITC Avant Garde Std XLt" w:hAnsi="ITC Avant Garde Std XLt"/>
                <w:lang w:val="en-US"/>
              </w:rPr>
              <w:t>0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 xml:space="preserve">00 characters including spaces). </w:t>
            </w:r>
          </w:p>
        </w:tc>
      </w:tr>
      <w:tr w:rsidR="00FF4FEE" w:rsidRPr="004A4EF4" w14:paraId="7A158925" w14:textId="77777777" w:rsidTr="00CF291E">
        <w:trPr>
          <w:trHeight w:val="12181"/>
        </w:trPr>
        <w:tc>
          <w:tcPr>
            <w:tcW w:w="9472" w:type="dxa"/>
          </w:tcPr>
          <w:p w14:paraId="3FFAC64B" w14:textId="77777777" w:rsidR="00FF4FEE" w:rsidRPr="004A4EF4" w:rsidRDefault="00FF4FEE" w:rsidP="00DB0D51">
            <w:pPr>
              <w:rPr>
                <w:rFonts w:ascii="ITC Avant Garde Std XLt" w:hAnsi="ITC Avant Garde Std XLt"/>
              </w:rPr>
            </w:pPr>
          </w:p>
          <w:p w14:paraId="1295F7E7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1E54056E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1860FC65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BBF6157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8063EB7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02A0D2D8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6EC54C35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22097FC0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6176A1EB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1F2EA4EA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B79781A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E016824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77052017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1AAD0B98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7BA275CB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228DFA10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3BBF0178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29A82147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32115B9D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EF46010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60163155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4E6F7CD1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26145031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745541B6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05C6E220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39DD949B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049AD3E1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42BF22D9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39A8BCF1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196548CA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DA61BB0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48811284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1AB03B28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75DA21E7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4C5399D9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3E41E848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0178F2D1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1807FB8B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0549BF25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79369D88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3F465D9C" w14:textId="77777777" w:rsidR="00C17428" w:rsidRPr="004A4EF4" w:rsidRDefault="00C17428" w:rsidP="00DB0D51">
            <w:pPr>
              <w:rPr>
                <w:rFonts w:ascii="ITC Avant Garde Std XLt" w:hAnsi="ITC Avant Garde Std XLt"/>
              </w:rPr>
            </w:pPr>
          </w:p>
          <w:p w14:paraId="0981FAD3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A801943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7F560A69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22DA4DA4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2BE14AD8" w14:textId="77777777" w:rsidR="00CF291E" w:rsidRPr="004A4EF4" w:rsidRDefault="00CF291E" w:rsidP="00DB0D51">
            <w:pPr>
              <w:rPr>
                <w:rFonts w:ascii="ITC Avant Garde Std XLt" w:hAnsi="ITC Avant Garde Std XLt"/>
              </w:rPr>
            </w:pPr>
          </w:p>
          <w:p w14:paraId="7D011822" w14:textId="77777777" w:rsidR="00C17428" w:rsidRPr="004A4EF4" w:rsidRDefault="00C17428" w:rsidP="00DB0D51">
            <w:pPr>
              <w:rPr>
                <w:rFonts w:ascii="ITC Avant Garde Std XLt" w:hAnsi="ITC Avant Garde Std XLt"/>
              </w:rPr>
            </w:pPr>
          </w:p>
          <w:p w14:paraId="2E07BE1F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</w:tc>
      </w:tr>
    </w:tbl>
    <w:p w14:paraId="273B4123" w14:textId="77777777" w:rsidR="002B7403" w:rsidRPr="004A4EF4" w:rsidRDefault="002B7403">
      <w:pPr>
        <w:rPr>
          <w:rFonts w:ascii="ITC Avant Garde Std XLt" w:hAnsi="ITC Avant Garde Std XLt"/>
          <w:lang w:val="en-US"/>
        </w:rPr>
      </w:pPr>
    </w:p>
    <w:sectPr w:rsidR="002B7403" w:rsidRPr="004A4EF4" w:rsidSect="00C1742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7870" w14:textId="77777777" w:rsidR="001008CB" w:rsidRDefault="001008CB">
      <w:r>
        <w:separator/>
      </w:r>
    </w:p>
  </w:endnote>
  <w:endnote w:type="continuationSeparator" w:id="0">
    <w:p w14:paraId="2C823251" w14:textId="77777777" w:rsidR="001008CB" w:rsidRDefault="0010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20B02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ITC Avant Garde Std Md">
    <w:panose1 w:val="020B06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Std Bk">
    <w:panose1 w:val="020B05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13B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ECDD0A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2CFB" w14:textId="77777777" w:rsidR="00FF4FEE" w:rsidRPr="004A4EF4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A4EF4">
      <w:rPr>
        <w:rStyle w:val="Nmerodepgina"/>
        <w:rFonts w:ascii="ITC Avant Garde Std XLt" w:hAnsi="ITC Avant Garde Std XLt"/>
      </w:rPr>
      <w:fldChar w:fldCharType="begin"/>
    </w:r>
    <w:r w:rsidRPr="004A4EF4">
      <w:rPr>
        <w:rStyle w:val="Nmerodepgina"/>
        <w:rFonts w:ascii="ITC Avant Garde Std XLt" w:hAnsi="ITC Avant Garde Std XLt"/>
      </w:rPr>
      <w:instrText xml:space="preserve">PAGE  </w:instrText>
    </w:r>
    <w:r w:rsidRPr="004A4EF4">
      <w:rPr>
        <w:rStyle w:val="Nmerodepgina"/>
        <w:rFonts w:ascii="ITC Avant Garde Std XLt" w:hAnsi="ITC Avant Garde Std XLt"/>
      </w:rPr>
      <w:fldChar w:fldCharType="separate"/>
    </w:r>
    <w:r w:rsidR="00140AC4">
      <w:rPr>
        <w:rStyle w:val="Nmerodepgina"/>
        <w:rFonts w:ascii="ITC Avant Garde Std XLt" w:hAnsi="ITC Avant Garde Std XLt"/>
        <w:noProof/>
      </w:rPr>
      <w:t>4</w:t>
    </w:r>
    <w:r w:rsidRPr="004A4EF4">
      <w:rPr>
        <w:rStyle w:val="Nmerodepgina"/>
        <w:rFonts w:ascii="ITC Avant Garde Std XLt" w:hAnsi="ITC Avant Garde Std XLt"/>
      </w:rPr>
      <w:fldChar w:fldCharType="end"/>
    </w:r>
  </w:p>
  <w:p w14:paraId="19168455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26FA" w14:textId="77777777" w:rsidR="00FF4FEE" w:rsidRPr="0095018F" w:rsidRDefault="00696BC6" w:rsidP="0095018F">
    <w:pPr>
      <w:framePr w:w="4144" w:h="641" w:hSpace="142" w:wrap="around" w:vAnchor="page" w:hAnchor="page" w:x="4225" w:y="15951"/>
      <w:spacing w:line="200" w:lineRule="exact"/>
      <w:rPr>
        <w:rFonts w:ascii="ITC Avant Garde Std Bk" w:hAnsi="ITC Avant Garde Std Bk"/>
        <w:lang w:val="es-ES"/>
      </w:rPr>
    </w:pPr>
    <w:r w:rsidRPr="0095018F">
      <w:rPr>
        <w:rFonts w:ascii="ITC Avant Garde Std Bk" w:hAnsi="ITC Avant Garde Std Bk"/>
        <w:sz w:val="18"/>
        <w:lang w:val="es-ES"/>
      </w:rPr>
      <w:t>Fundación de Investigación Oncológica FERO</w:t>
    </w:r>
  </w:p>
  <w:p w14:paraId="36BC1F09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764E" w14:textId="77777777" w:rsidR="001008CB" w:rsidRDefault="001008CB">
      <w:r>
        <w:separator/>
      </w:r>
    </w:p>
  </w:footnote>
  <w:footnote w:type="continuationSeparator" w:id="0">
    <w:p w14:paraId="68DE425E" w14:textId="77777777" w:rsidR="001008CB" w:rsidRDefault="0010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56D5" w14:textId="6B03EDF6" w:rsidR="00FF4FEE" w:rsidRDefault="00C17428">
    <w:pPr>
      <w:pStyle w:val="Encabezado"/>
      <w:rPr>
        <w:u w:val="single"/>
      </w:rPr>
    </w:pPr>
    <w:r>
      <w:rPr>
        <w:noProof/>
        <w:u w:val="single"/>
        <w:lang w:val="es-ES"/>
      </w:rPr>
      <w:drawing>
        <wp:anchor distT="0" distB="0" distL="114300" distR="114300" simplePos="0" relativeHeight="251655680" behindDoc="0" locked="0" layoutInCell="1" allowOverlap="1" wp14:anchorId="21966DEB" wp14:editId="213EBAD2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F70550" w14:textId="10CCF0CE" w:rsidR="00C17428" w:rsidRDefault="00343151">
    <w:pPr>
      <w:pStyle w:val="Encabezado"/>
      <w:rPr>
        <w:u w:val="single"/>
      </w:rPr>
    </w:pPr>
    <w:r>
      <w:rPr>
        <w:noProof/>
      </w:rPr>
      <w:drawing>
        <wp:anchor distT="0" distB="0" distL="114300" distR="114300" simplePos="0" relativeHeight="251670016" behindDoc="1" locked="0" layoutInCell="1" allowOverlap="1" wp14:anchorId="757C5620" wp14:editId="11CC11C0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841500" cy="400685"/>
          <wp:effectExtent l="0" t="0" r="6350" b="0"/>
          <wp:wrapTight wrapText="bothSides">
            <wp:wrapPolygon edited="0">
              <wp:start x="223" y="0"/>
              <wp:lineTo x="0" y="1027"/>
              <wp:lineTo x="0" y="10269"/>
              <wp:lineTo x="1564" y="16431"/>
              <wp:lineTo x="2011" y="20539"/>
              <wp:lineTo x="2905" y="20539"/>
              <wp:lineTo x="21451" y="20539"/>
              <wp:lineTo x="21451" y="5135"/>
              <wp:lineTo x="16759" y="1027"/>
              <wp:lineTo x="1341" y="0"/>
              <wp:lineTo x="22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3C966" w14:textId="7F56B85C" w:rsidR="00C17428" w:rsidRDefault="00C17428">
    <w:pPr>
      <w:pStyle w:val="Encabezado"/>
      <w:rPr>
        <w:u w:val="single"/>
      </w:rPr>
    </w:pPr>
  </w:p>
  <w:p w14:paraId="3EA200C8" w14:textId="77777777" w:rsidR="00C17428" w:rsidRDefault="00C17428">
    <w:pPr>
      <w:pStyle w:val="Encabezado"/>
      <w:rPr>
        <w:u w:val="single"/>
      </w:rPr>
    </w:pPr>
  </w:p>
  <w:p w14:paraId="6804D15F" w14:textId="77777777"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3E7BA393" wp14:editId="283F062F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20EB1" w14:textId="29FFF9FE"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1 </w:t>
                          </w:r>
                          <w:r w:rsidR="0095018F">
                            <w:rPr>
                              <w:rFonts w:ascii="ITC Avant Garde Std Md" w:hAnsi="ITC Avant Garde Std Md"/>
                              <w:spacing w:val="-1"/>
                            </w:rPr>
                            <w:t>I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</w:t>
                          </w:r>
                          <w:r w:rsidR="00343151">
                            <w:rPr>
                              <w:rFonts w:ascii="ITC Avant Garde Std Md" w:hAnsi="ITC Avant Garde Std Md"/>
                              <w:spacing w:val="-1"/>
                            </w:rPr>
                            <w:t>-BMS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FELLOWSHIP</w:t>
                          </w:r>
                        </w:p>
                        <w:p w14:paraId="606A462F" w14:textId="77777777"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E7BA39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" fillcolor="#ff9" stroked="f">
              <v:textbox inset="0,0,0,0">
                <w:txbxContent>
                  <w:p w14:paraId="09320EB1" w14:textId="29FFF9FE"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 xml:space="preserve">1 </w:t>
                    </w:r>
                    <w:r w:rsidR="0095018F">
                      <w:rPr>
                        <w:rFonts w:ascii="ITC Avant Garde Std Md" w:hAnsi="ITC Avant Garde Std Md"/>
                        <w:spacing w:val="-1"/>
                      </w:rPr>
                      <w:t>I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FERO</w:t>
                    </w:r>
                    <w:r w:rsidR="00343151">
                      <w:rPr>
                        <w:rFonts w:ascii="ITC Avant Garde Std Md" w:hAnsi="ITC Avant Garde Std Md"/>
                        <w:spacing w:val="-1"/>
                      </w:rPr>
                      <w:t>-BMS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FELLOWSHIP</w:t>
                    </w:r>
                  </w:p>
                  <w:p w14:paraId="606A462F" w14:textId="77777777"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D755" w14:textId="680B35D2" w:rsidR="00C17428" w:rsidRDefault="00C17428">
    <w:pPr>
      <w:pStyle w:val="Encabezado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50560" behindDoc="1" locked="0" layoutInCell="1" allowOverlap="1" wp14:anchorId="05720057" wp14:editId="153E915F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Tight wrapText="bothSides">
            <wp:wrapPolygon edited="0">
              <wp:start x="0" y="0"/>
              <wp:lineTo x="0" y="20389"/>
              <wp:lineTo x="21257" y="20389"/>
              <wp:lineTo x="21257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48898E" w14:textId="111CB453" w:rsidR="00C17428" w:rsidRDefault="00343151">
    <w:pPr>
      <w:pStyle w:val="Encabezado"/>
      <w:rPr>
        <w:rFonts w:ascii="Verdana"/>
        <w:b/>
        <w:spacing w:val="-1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758F82C8" wp14:editId="1EF579EB">
          <wp:simplePos x="0" y="0"/>
          <wp:positionH relativeFrom="column">
            <wp:posOffset>4103370</wp:posOffset>
          </wp:positionH>
          <wp:positionV relativeFrom="paragraph">
            <wp:posOffset>6350</wp:posOffset>
          </wp:positionV>
          <wp:extent cx="1841500" cy="400685"/>
          <wp:effectExtent l="0" t="0" r="6350" b="0"/>
          <wp:wrapTight wrapText="bothSides">
            <wp:wrapPolygon edited="0">
              <wp:start x="223" y="0"/>
              <wp:lineTo x="0" y="1027"/>
              <wp:lineTo x="0" y="10269"/>
              <wp:lineTo x="1564" y="16431"/>
              <wp:lineTo x="2011" y="20539"/>
              <wp:lineTo x="2905" y="20539"/>
              <wp:lineTo x="21451" y="20539"/>
              <wp:lineTo x="21451" y="5135"/>
              <wp:lineTo x="16759" y="1027"/>
              <wp:lineTo x="1341" y="0"/>
              <wp:lineTo x="223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1F6D6" w14:textId="77777777" w:rsidR="00C17428" w:rsidRDefault="00C17428">
    <w:pPr>
      <w:pStyle w:val="Encabezado"/>
      <w:rPr>
        <w:rFonts w:ascii="Verdana"/>
        <w:b/>
        <w:spacing w:val="-1"/>
      </w:rPr>
    </w:pPr>
  </w:p>
  <w:p w14:paraId="1BF73919" w14:textId="6AC59FCF" w:rsidR="002B7403" w:rsidRDefault="002B7403">
    <w:pPr>
      <w:pStyle w:val="Encabezado"/>
      <w:rPr>
        <w:u w:val="single"/>
      </w:rPr>
    </w:pPr>
  </w:p>
  <w:p w14:paraId="76564740" w14:textId="77777777"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37A5ED08" wp14:editId="73832512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7291D" w14:textId="03024832"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>1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</w:t>
                          </w:r>
                          <w:r w:rsidR="0095018F">
                            <w:rPr>
                              <w:rFonts w:ascii="ITC Avant Garde Std Md" w:hAnsi="ITC Avant Garde Std Md"/>
                              <w:spacing w:val="-1"/>
                            </w:rPr>
                            <w:t>I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</w:t>
                          </w:r>
                          <w:r w:rsidR="00343151">
                            <w:rPr>
                              <w:rFonts w:ascii="ITC Avant Garde Std Md" w:hAnsi="ITC Avant Garde Std Md"/>
                              <w:spacing w:val="-1"/>
                            </w:rPr>
                            <w:t>-BMS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FELLOWSHIP</w:t>
                          </w:r>
                        </w:p>
                        <w:p w14:paraId="35712889" w14:textId="77777777" w:rsidR="002B7403" w:rsidRPr="004A4EF4" w:rsidRDefault="002B7403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7A5ED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" fillcolor="#ff9" stroked="f">
              <v:textbox inset="0,0,0,0">
                <w:txbxContent>
                  <w:p w14:paraId="4B77291D" w14:textId="03024832"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>1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</w:t>
                    </w:r>
                    <w:r w:rsidR="0095018F">
                      <w:rPr>
                        <w:rFonts w:ascii="ITC Avant Garde Std Md" w:hAnsi="ITC Avant Garde Std Md"/>
                        <w:spacing w:val="-1"/>
                      </w:rPr>
                      <w:t>I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FERO</w:t>
                    </w:r>
                    <w:r w:rsidR="00343151">
                      <w:rPr>
                        <w:rFonts w:ascii="ITC Avant Garde Std Md" w:hAnsi="ITC Avant Garde Std Md"/>
                        <w:spacing w:val="-1"/>
                      </w:rPr>
                      <w:t>-BMS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FELLOWSHIP</w:t>
                    </w:r>
                  </w:p>
                  <w:p w14:paraId="35712889" w14:textId="77777777" w:rsidR="002B7403" w:rsidRPr="004A4EF4" w:rsidRDefault="002B7403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1"/>
    <w:rsid w:val="000565F4"/>
    <w:rsid w:val="000A0846"/>
    <w:rsid w:val="000D1183"/>
    <w:rsid w:val="000D1C8B"/>
    <w:rsid w:val="000F125E"/>
    <w:rsid w:val="000F526D"/>
    <w:rsid w:val="001008CB"/>
    <w:rsid w:val="00101A58"/>
    <w:rsid w:val="0012262C"/>
    <w:rsid w:val="00140AC4"/>
    <w:rsid w:val="00143509"/>
    <w:rsid w:val="0018669D"/>
    <w:rsid w:val="001A4253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43151"/>
    <w:rsid w:val="003744CA"/>
    <w:rsid w:val="003869C1"/>
    <w:rsid w:val="003B419A"/>
    <w:rsid w:val="003E1678"/>
    <w:rsid w:val="004A4EF4"/>
    <w:rsid w:val="0050374C"/>
    <w:rsid w:val="0050489B"/>
    <w:rsid w:val="005D0059"/>
    <w:rsid w:val="00616784"/>
    <w:rsid w:val="0065734E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5018F"/>
    <w:rsid w:val="009B46F0"/>
    <w:rsid w:val="009F1258"/>
    <w:rsid w:val="009F25C8"/>
    <w:rsid w:val="00A723D3"/>
    <w:rsid w:val="00AB54C1"/>
    <w:rsid w:val="00B9699D"/>
    <w:rsid w:val="00C17428"/>
    <w:rsid w:val="00C731D7"/>
    <w:rsid w:val="00C92195"/>
    <w:rsid w:val="00CA076B"/>
    <w:rsid w:val="00CD05CA"/>
    <w:rsid w:val="00CF291E"/>
    <w:rsid w:val="00CF38A5"/>
    <w:rsid w:val="00D271E7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F432D"/>
    <w:rsid w:val="00F23411"/>
    <w:rsid w:val="00F67431"/>
    <w:rsid w:val="00F769C5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0AB93"/>
  <w15:docId w15:val="{A533C095-37F2-4AEC-A4A5-8DD3ACAB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1</TotalTime>
  <Pages>4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Ruben Ventura Masip</cp:lastModifiedBy>
  <cp:revision>3</cp:revision>
  <cp:lastPrinted>2006-01-03T09:43:00Z</cp:lastPrinted>
  <dcterms:created xsi:type="dcterms:W3CDTF">2021-06-15T14:46:00Z</dcterms:created>
  <dcterms:modified xsi:type="dcterms:W3CDTF">2021-06-15T14:47:00Z</dcterms:modified>
</cp:coreProperties>
</file>