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3A" w:rsidRPr="00157A55" w:rsidRDefault="00A67EBB" w:rsidP="00CF613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50E81">
        <w:rPr>
          <w:rFonts w:ascii="Arial" w:hAnsi="Arial" w:cs="Arial"/>
          <w:b/>
          <w:sz w:val="22"/>
          <w:szCs w:val="22"/>
        </w:rPr>
        <w:t>S</w:t>
      </w:r>
      <w:r w:rsidR="009A0E02" w:rsidRPr="00A50E81">
        <w:rPr>
          <w:rFonts w:ascii="Arial" w:hAnsi="Arial" w:cs="Arial"/>
          <w:b/>
          <w:sz w:val="22"/>
          <w:szCs w:val="22"/>
        </w:rPr>
        <w:t xml:space="preserve">OLICITUD DE </w:t>
      </w:r>
      <w:r w:rsidR="00462752" w:rsidRPr="00A50E81">
        <w:rPr>
          <w:rFonts w:ascii="Arial" w:hAnsi="Arial" w:cs="Arial"/>
          <w:b/>
          <w:sz w:val="22"/>
          <w:szCs w:val="22"/>
        </w:rPr>
        <w:t xml:space="preserve">UNA AYUDA DEL PROGRAMA </w:t>
      </w:r>
      <w:r w:rsidR="00CF613A">
        <w:rPr>
          <w:rFonts w:ascii="Arial" w:hAnsi="Arial" w:cs="Arial"/>
          <w:b/>
          <w:sz w:val="22"/>
          <w:szCs w:val="22"/>
        </w:rPr>
        <w:t xml:space="preserve">VIII </w:t>
      </w:r>
      <w:r w:rsidR="00CF613A" w:rsidRPr="00157A55">
        <w:rPr>
          <w:rFonts w:ascii="Arial" w:hAnsi="Arial" w:cs="Arial"/>
          <w:b/>
          <w:sz w:val="22"/>
          <w:szCs w:val="22"/>
        </w:rPr>
        <w:t xml:space="preserve">CENTENARIO DE </w:t>
      </w:r>
      <w:r w:rsidR="001B5CCC">
        <w:rPr>
          <w:rFonts w:ascii="Arial" w:hAnsi="Arial" w:cs="Arial"/>
          <w:b/>
          <w:sz w:val="22"/>
          <w:szCs w:val="22"/>
        </w:rPr>
        <w:t xml:space="preserve">RETENCIÓN </w:t>
      </w:r>
      <w:r w:rsidR="00CF613A" w:rsidRPr="00157A55">
        <w:rPr>
          <w:rFonts w:ascii="Arial" w:hAnsi="Arial" w:cs="Arial"/>
          <w:b/>
          <w:sz w:val="22"/>
          <w:szCs w:val="22"/>
        </w:rPr>
        <w:t xml:space="preserve">DE JÓVENES TALENTOS PARA LA INICIACIÓN A LA INVESTIGACIÓN EN LA UNIVERSIDAD DE SALAMANCA FINANCIADO POR EL AYUNTAMIENTO DE SALAMANCA </w:t>
      </w:r>
    </w:p>
    <w:p w:rsidR="009A0E02" w:rsidRPr="009A0E02" w:rsidRDefault="009A0E02" w:rsidP="005C5129">
      <w:pPr>
        <w:pStyle w:val="Textodebloque"/>
        <w:ind w:left="0" w:right="94"/>
      </w:pPr>
    </w:p>
    <w:p w:rsidR="009A0E02" w:rsidRDefault="009A0E02" w:rsidP="00AA6A17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center"/>
        <w:rPr>
          <w:b/>
          <w:bCs/>
          <w:szCs w:val="20"/>
        </w:rPr>
      </w:pPr>
    </w:p>
    <w:p w:rsidR="005C7DD8" w:rsidRPr="009A0E02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9A0E02">
        <w:rPr>
          <w:b/>
          <w:bCs/>
          <w:sz w:val="18"/>
          <w:szCs w:val="18"/>
          <w:u w:val="single"/>
        </w:rPr>
        <w:t>DATOS PERSONALES DEL</w:t>
      </w:r>
      <w:r w:rsidR="00114F3A" w:rsidRPr="009A0E02">
        <w:rPr>
          <w:b/>
          <w:bCs/>
          <w:sz w:val="18"/>
          <w:szCs w:val="18"/>
          <w:u w:val="single"/>
          <w:lang w:val="es-ES"/>
        </w:rPr>
        <w:t>/LA</w:t>
      </w:r>
      <w:r w:rsidRPr="009A0E02">
        <w:rPr>
          <w:b/>
          <w:bCs/>
          <w:sz w:val="18"/>
          <w:szCs w:val="18"/>
          <w:u w:val="single"/>
        </w:rPr>
        <w:t xml:space="preserve"> SOLICITANTE</w:t>
      </w:r>
    </w:p>
    <w:p w:rsidR="005C7DD8" w:rsidRPr="00114F3A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Cs w:val="20"/>
        </w:rPr>
      </w:pPr>
    </w:p>
    <w:p w:rsidR="00114F3A" w:rsidRPr="007A45A7" w:rsidRDefault="005C7DD8" w:rsidP="00D56954">
      <w:pPr>
        <w:tabs>
          <w:tab w:val="left" w:pos="3544"/>
          <w:tab w:val="left" w:pos="5387"/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Apellidos:</w:t>
      </w:r>
      <w:bookmarkStart w:id="1" w:name="Texto191"/>
      <w:r w:rsidRPr="007A45A7">
        <w:rPr>
          <w:sz w:val="18"/>
          <w:szCs w:val="18"/>
        </w:rPr>
        <w:fldChar w:fldCharType="begin">
          <w:ffData>
            <w:name w:val="Texto191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"/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</w:rPr>
        <w:tab/>
        <w:t>NIF/NI</w:t>
      </w:r>
      <w:r w:rsidRPr="007A45A7">
        <w:rPr>
          <w:sz w:val="18"/>
          <w:szCs w:val="18"/>
        </w:rPr>
        <w:t xml:space="preserve">E: </w:t>
      </w:r>
      <w:r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14F3A" w:rsidRPr="007A45A7">
        <w:rPr>
          <w:sz w:val="18"/>
          <w:szCs w:val="18"/>
        </w:rPr>
        <w:instrText xml:space="preserve"> FORMTEXT </w:instrText>
      </w:r>
      <w:r w:rsidR="00114F3A" w:rsidRPr="007A45A7">
        <w:rPr>
          <w:sz w:val="18"/>
          <w:szCs w:val="18"/>
        </w:rPr>
      </w:r>
      <w:r w:rsidR="00114F3A" w:rsidRPr="007A45A7">
        <w:rPr>
          <w:sz w:val="18"/>
          <w:szCs w:val="18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tabs>
          <w:tab w:val="left" w:pos="3544"/>
          <w:tab w:val="left" w:pos="5387"/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Fecha de nacimiento: </w:t>
      </w:r>
      <w:bookmarkStart w:id="2" w:name="Texto96"/>
      <w:r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2"/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tabs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Dirección postal: </w:t>
      </w:r>
      <w:bookmarkStart w:id="3" w:name="Texto92"/>
      <w:r w:rsidRPr="007A45A7">
        <w:rPr>
          <w:sz w:val="18"/>
          <w:szCs w:val="18"/>
        </w:rPr>
        <w:fldChar w:fldCharType="begin">
          <w:ffData>
            <w:name w:val="Texto92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3"/>
      <w:r w:rsidRPr="007A45A7">
        <w:rPr>
          <w:sz w:val="18"/>
          <w:szCs w:val="18"/>
        </w:rPr>
        <w:tab/>
        <w:t>Código Postal:</w:t>
      </w:r>
      <w:r w:rsidR="009A3228" w:rsidRPr="007A45A7">
        <w:rPr>
          <w:sz w:val="18"/>
          <w:szCs w:val="18"/>
        </w:rPr>
        <w:t xml:space="preserve">    </w:t>
      </w:r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</w:p>
    <w:p w:rsidR="00114F3A" w:rsidRPr="007A45A7" w:rsidRDefault="005C7DD8" w:rsidP="00D56954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Ciudad: </w:t>
      </w:r>
      <w:bookmarkStart w:id="4" w:name="Texto93"/>
      <w:r w:rsidRPr="007A45A7">
        <w:rPr>
          <w:sz w:val="18"/>
          <w:szCs w:val="18"/>
        </w:rPr>
        <w:fldChar w:fldCharType="begin">
          <w:ffData>
            <w:name w:val="Texto93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4"/>
      <w:r w:rsidRPr="007A45A7">
        <w:rPr>
          <w:sz w:val="18"/>
          <w:szCs w:val="18"/>
        </w:rPr>
        <w:tab/>
        <w:t xml:space="preserve">Provincia: </w:t>
      </w:r>
      <w:bookmarkStart w:id="5" w:name="Texto94"/>
      <w:r w:rsidRPr="007A45A7">
        <w:rPr>
          <w:sz w:val="18"/>
          <w:szCs w:val="18"/>
        </w:rPr>
        <w:fldChar w:fldCharType="begin">
          <w:ffData>
            <w:name w:val="Texto94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5"/>
      <w:r w:rsidRPr="007A45A7">
        <w:rPr>
          <w:sz w:val="18"/>
          <w:szCs w:val="18"/>
        </w:rPr>
        <w:tab/>
        <w:t xml:space="preserve">Teléfono: </w:t>
      </w:r>
      <w:bookmarkStart w:id="6" w:name="Texto97"/>
      <w:r w:rsidRPr="007A45A7">
        <w:rPr>
          <w:sz w:val="18"/>
          <w:szCs w:val="18"/>
        </w:rPr>
        <w:fldChar w:fldCharType="begin">
          <w:ffData>
            <w:name w:val="Texto97"/>
            <w:enabled/>
            <w:calcOnExit w:val="0"/>
            <w:textInput>
              <w:maxLength w:val="9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6"/>
      <w:r w:rsidRPr="007A45A7">
        <w:rPr>
          <w:sz w:val="18"/>
          <w:szCs w:val="18"/>
        </w:rPr>
        <w:t xml:space="preserve"> </w:t>
      </w:r>
    </w:p>
    <w:p w:rsidR="005C7DD8" w:rsidRPr="007A45A7" w:rsidRDefault="005C7DD8" w:rsidP="00D56954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Correo electrónico: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</w:p>
    <w:p w:rsidR="003A00E5" w:rsidRDefault="003A00E5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7A45A7">
        <w:rPr>
          <w:b/>
          <w:bCs/>
          <w:sz w:val="18"/>
          <w:szCs w:val="18"/>
          <w:u w:val="single"/>
        </w:rPr>
        <w:t>DATOS ACAD</w:t>
      </w:r>
      <w:r w:rsidR="00114F3A" w:rsidRPr="007A45A7">
        <w:rPr>
          <w:b/>
          <w:bCs/>
          <w:sz w:val="18"/>
          <w:szCs w:val="18"/>
          <w:u w:val="single"/>
          <w:lang w:val="es-ES"/>
        </w:rPr>
        <w:t>É</w:t>
      </w:r>
      <w:r w:rsidRPr="007A45A7">
        <w:rPr>
          <w:b/>
          <w:bCs/>
          <w:sz w:val="18"/>
          <w:szCs w:val="18"/>
          <w:u w:val="single"/>
        </w:rPr>
        <w:t>MICOS DEL</w:t>
      </w:r>
      <w:r w:rsidR="00114F3A" w:rsidRPr="007A45A7">
        <w:rPr>
          <w:b/>
          <w:bCs/>
          <w:sz w:val="18"/>
          <w:szCs w:val="18"/>
          <w:u w:val="single"/>
          <w:lang w:val="es-ES"/>
        </w:rPr>
        <w:t>/LA</w:t>
      </w:r>
      <w:r w:rsidRPr="007A45A7">
        <w:rPr>
          <w:b/>
          <w:bCs/>
          <w:sz w:val="18"/>
          <w:szCs w:val="18"/>
          <w:u w:val="single"/>
        </w:rPr>
        <w:t xml:space="preserve"> SOLICITANTE</w:t>
      </w:r>
    </w:p>
    <w:p w:rsidR="00A158D9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</w:p>
    <w:p w:rsidR="000C5F07" w:rsidRPr="007A45A7" w:rsidRDefault="000C5F07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b/>
          <w:sz w:val="18"/>
          <w:szCs w:val="18"/>
          <w:u w:val="single"/>
        </w:rPr>
        <w:t>Titulación</w:t>
      </w:r>
      <w:r w:rsidR="00A158D9" w:rsidRPr="007A45A7">
        <w:rPr>
          <w:b/>
          <w:sz w:val="18"/>
          <w:szCs w:val="18"/>
          <w:u w:val="single"/>
        </w:rPr>
        <w:t xml:space="preserve"> Grado/licenciatura</w:t>
      </w:r>
      <w:r w:rsidRPr="007A45A7">
        <w:rPr>
          <w:b/>
          <w:sz w:val="18"/>
          <w:szCs w:val="18"/>
          <w:u w:val="single"/>
        </w:rPr>
        <w:t>:</w:t>
      </w:r>
      <w:r w:rsidRPr="007A45A7">
        <w:rPr>
          <w:sz w:val="18"/>
          <w:szCs w:val="18"/>
        </w:rPr>
        <w:t xml:space="preserve"> </w:t>
      </w:r>
      <w:bookmarkStart w:id="7" w:name="Texto108"/>
      <w:r w:rsidRPr="007A45A7">
        <w:rPr>
          <w:sz w:val="18"/>
          <w:szCs w:val="18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7"/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</w:p>
    <w:p w:rsidR="005C7DD8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Universidad: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3A00E5" w:rsidRPr="00A50E81" w:rsidRDefault="00A158D9" w:rsidP="00A50E81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Fecha de obtención: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3A00E5" w:rsidRDefault="003A00E5" w:rsidP="003A00E5">
      <w:pPr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Título extranjero: </w:t>
      </w:r>
      <w:r w:rsidRPr="007A45A7">
        <w:rPr>
          <w:sz w:val="18"/>
          <w:szCs w:val="18"/>
        </w:rPr>
        <w:tab/>
        <w:t xml:space="preserve">SI </w:t>
      </w:r>
      <w:r w:rsidRPr="007A45A7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1371C1">
        <w:rPr>
          <w:sz w:val="18"/>
          <w:szCs w:val="18"/>
        </w:rPr>
      </w:r>
      <w:r w:rsidR="001371C1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NO </w:t>
      </w:r>
      <w:r w:rsidRPr="007A45A7"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1371C1">
        <w:rPr>
          <w:sz w:val="18"/>
          <w:szCs w:val="18"/>
        </w:rPr>
      </w:r>
      <w:r w:rsidR="001371C1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</w:p>
    <w:p w:rsidR="00E97F18" w:rsidRDefault="00E97F18" w:rsidP="003A00E5">
      <w:pPr>
        <w:spacing w:line="240" w:lineRule="auto"/>
        <w:rPr>
          <w:sz w:val="18"/>
          <w:szCs w:val="18"/>
        </w:rPr>
      </w:pPr>
    </w:p>
    <w:p w:rsidR="00E20C86" w:rsidRPr="007A45A7" w:rsidRDefault="00E20C86" w:rsidP="003A00E5">
      <w:pPr>
        <w:spacing w:line="240" w:lineRule="auto"/>
        <w:rPr>
          <w:sz w:val="18"/>
          <w:szCs w:val="18"/>
        </w:rPr>
      </w:pPr>
    </w:p>
    <w:p w:rsidR="00E97F18" w:rsidRPr="007A45A7" w:rsidRDefault="00E97F18" w:rsidP="00E97F18">
      <w:pPr>
        <w:tabs>
          <w:tab w:val="left" w:pos="5670"/>
        </w:tabs>
        <w:spacing w:line="240" w:lineRule="auto"/>
        <w:rPr>
          <w:b/>
          <w:sz w:val="18"/>
          <w:szCs w:val="18"/>
          <w:u w:val="single"/>
        </w:rPr>
      </w:pPr>
      <w:r w:rsidRPr="00AA6858">
        <w:rPr>
          <w:b/>
          <w:sz w:val="18"/>
          <w:szCs w:val="18"/>
          <w:u w:val="single"/>
        </w:rPr>
        <w:t>Título del Programa de Doctorado</w:t>
      </w:r>
      <w:r w:rsidRPr="006D0EFD">
        <w:rPr>
          <w:b/>
          <w:sz w:val="18"/>
          <w:szCs w:val="18"/>
        </w:rPr>
        <w:t xml:space="preserve">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tabs>
          <w:tab w:val="left" w:pos="567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Director de tesis: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E97F18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Año de matrícula en el programa de doctorado:</w:t>
      </w:r>
      <w:r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spacing w:line="240" w:lineRule="auto"/>
        <w:rPr>
          <w:sz w:val="18"/>
          <w:szCs w:val="18"/>
        </w:rPr>
      </w:pPr>
    </w:p>
    <w:p w:rsidR="00AE4310" w:rsidRDefault="00AE4310" w:rsidP="005014ED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u w:val="single"/>
        </w:rPr>
      </w:pPr>
    </w:p>
    <w:p w:rsidR="005C7DD8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7A45A7">
        <w:rPr>
          <w:b/>
          <w:bCs/>
          <w:sz w:val="18"/>
          <w:szCs w:val="18"/>
          <w:u w:val="single"/>
        </w:rPr>
        <w:t>DATOS REFERIDOS A LA AYUDA</w:t>
      </w:r>
    </w:p>
    <w:p w:rsidR="007A45A7" w:rsidRPr="007A45A7" w:rsidRDefault="007A45A7" w:rsidP="005014ED">
      <w:pPr>
        <w:pStyle w:val="Encabezado"/>
        <w:tabs>
          <w:tab w:val="clear" w:pos="4252"/>
          <w:tab w:val="clear" w:pos="8504"/>
          <w:tab w:val="left" w:pos="8370"/>
        </w:tabs>
        <w:spacing w:line="240" w:lineRule="auto"/>
        <w:jc w:val="left"/>
        <w:rPr>
          <w:b/>
          <w:bCs/>
          <w:sz w:val="18"/>
          <w:szCs w:val="18"/>
          <w:u w:val="single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Título del trabajo de investigación </w:t>
      </w:r>
      <w:r w:rsidR="00114F3A" w:rsidRPr="007A45A7">
        <w:rPr>
          <w:sz w:val="18"/>
          <w:szCs w:val="18"/>
          <w:lang w:val="es-ES"/>
        </w:rPr>
        <w:t>que se desarrollará</w:t>
      </w:r>
      <w:r w:rsidRPr="007A45A7">
        <w:rPr>
          <w:sz w:val="18"/>
          <w:szCs w:val="18"/>
        </w:rPr>
        <w:t xml:space="preserve">: </w:t>
      </w:r>
      <w:bookmarkStart w:id="8" w:name="Texto101"/>
      <w:r w:rsidRPr="007A45A7">
        <w:rPr>
          <w:sz w:val="18"/>
          <w:szCs w:val="18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8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Departamento, Centro o Instituto</w:t>
      </w:r>
      <w:r w:rsidR="009A3228"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t xml:space="preserve">donde se va a desarrollar el trabajo: </w:t>
      </w:r>
      <w:bookmarkStart w:id="9" w:name="Texto102"/>
      <w:r w:rsidRPr="007A45A7">
        <w:rPr>
          <w:sz w:val="18"/>
          <w:szCs w:val="18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9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114F3A" w:rsidRPr="007A45A7" w:rsidRDefault="00114F3A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iCs/>
          <w:sz w:val="18"/>
          <w:szCs w:val="18"/>
          <w:u w:val="single"/>
          <w:lang w:val="es-ES"/>
        </w:rPr>
      </w:pPr>
      <w:r w:rsidRPr="007A45A7">
        <w:rPr>
          <w:iCs/>
          <w:sz w:val="18"/>
          <w:szCs w:val="18"/>
          <w:u w:val="single"/>
        </w:rPr>
        <w:t>Director</w:t>
      </w:r>
      <w:r w:rsidR="00114F3A" w:rsidRPr="007A45A7">
        <w:rPr>
          <w:iCs/>
          <w:sz w:val="18"/>
          <w:szCs w:val="18"/>
          <w:u w:val="single"/>
          <w:lang w:val="es-ES"/>
        </w:rPr>
        <w:t>/a</w:t>
      </w:r>
      <w:r w:rsidRPr="007A45A7">
        <w:rPr>
          <w:iCs/>
          <w:sz w:val="18"/>
          <w:szCs w:val="18"/>
          <w:u w:val="single"/>
        </w:rPr>
        <w:t xml:space="preserve"> de tesis</w:t>
      </w:r>
      <w:r w:rsidR="00FD793F">
        <w:rPr>
          <w:iCs/>
          <w:sz w:val="18"/>
          <w:szCs w:val="18"/>
          <w:u w:val="single"/>
          <w:lang w:val="es-ES"/>
        </w:rPr>
        <w:t xml:space="preserve"> </w:t>
      </w:r>
      <w:r w:rsidR="00E05980">
        <w:rPr>
          <w:iCs/>
          <w:sz w:val="18"/>
          <w:szCs w:val="18"/>
          <w:u w:val="single"/>
          <w:lang w:val="es-ES"/>
        </w:rPr>
        <w:t>que avala la solicitud</w:t>
      </w:r>
      <w:r w:rsidRPr="007A45A7">
        <w:rPr>
          <w:iCs/>
          <w:sz w:val="18"/>
          <w:szCs w:val="18"/>
          <w:u w:val="single"/>
        </w:rPr>
        <w:t xml:space="preserve">: </w:t>
      </w:r>
    </w:p>
    <w:p w:rsidR="00114F3A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Apellidos: </w:t>
      </w:r>
      <w:r w:rsidRPr="007A45A7">
        <w:rPr>
          <w:sz w:val="18"/>
          <w:szCs w:val="18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  <w:lang w:val="es-ES"/>
        </w:rPr>
        <w:tab/>
      </w:r>
      <w:r w:rsidRPr="007A45A7">
        <w:rPr>
          <w:sz w:val="18"/>
          <w:szCs w:val="18"/>
        </w:rPr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5C7DD8" w:rsidRPr="007A45A7" w:rsidRDefault="00114F3A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>NIF</w:t>
      </w:r>
      <w:r w:rsidR="005C7DD8" w:rsidRPr="007A45A7">
        <w:rPr>
          <w:sz w:val="18"/>
          <w:szCs w:val="18"/>
        </w:rPr>
        <w:t xml:space="preserve">: </w:t>
      </w:r>
      <w:r w:rsidR="005C7DD8"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="005C7DD8" w:rsidRPr="007A45A7">
        <w:rPr>
          <w:sz w:val="18"/>
          <w:szCs w:val="18"/>
        </w:rPr>
        <w:instrText xml:space="preserve"> FORMTEXT </w:instrText>
      </w:r>
      <w:r w:rsidR="005C7DD8" w:rsidRPr="007A45A7">
        <w:rPr>
          <w:sz w:val="18"/>
          <w:szCs w:val="18"/>
        </w:rPr>
      </w:r>
      <w:r w:rsidR="005C7DD8" w:rsidRPr="007A45A7">
        <w:rPr>
          <w:sz w:val="18"/>
          <w:szCs w:val="18"/>
        </w:rPr>
        <w:fldChar w:fldCharType="separate"/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sz w:val="18"/>
          <w:szCs w:val="18"/>
        </w:rPr>
        <w:fldChar w:fldCharType="end"/>
      </w:r>
      <w:r w:rsidR="005C7DD8" w:rsidRPr="007A45A7">
        <w:rPr>
          <w:sz w:val="18"/>
          <w:szCs w:val="18"/>
        </w:rPr>
        <w:tab/>
      </w:r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Categoría docente: </w:t>
      </w:r>
      <w:bookmarkStart w:id="10" w:name="Texto100"/>
      <w:r w:rsidRPr="007A45A7">
        <w:rPr>
          <w:sz w:val="18"/>
          <w:szCs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0"/>
      <w:r w:rsidRPr="007A45A7">
        <w:rPr>
          <w:sz w:val="18"/>
          <w:szCs w:val="18"/>
        </w:rPr>
        <w:tab/>
        <w:t>Tramo de Investigación</w:t>
      </w:r>
      <w:r w:rsidR="0090342F">
        <w:rPr>
          <w:sz w:val="18"/>
          <w:szCs w:val="18"/>
          <w:lang w:val="es-ES"/>
        </w:rPr>
        <w:t xml:space="preserve"> activo</w:t>
      </w:r>
      <w:r w:rsidRPr="007A45A7">
        <w:rPr>
          <w:sz w:val="18"/>
          <w:szCs w:val="18"/>
        </w:rPr>
        <w:t xml:space="preserve">: SI </w:t>
      </w:r>
      <w:bookmarkStart w:id="11" w:name="Casilla8"/>
      <w:r w:rsidRPr="007A45A7">
        <w:rPr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1371C1">
        <w:rPr>
          <w:sz w:val="18"/>
          <w:szCs w:val="18"/>
        </w:rPr>
      </w:r>
      <w:r w:rsidR="001371C1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1"/>
      <w:r w:rsidRPr="007A45A7">
        <w:rPr>
          <w:sz w:val="18"/>
          <w:szCs w:val="18"/>
        </w:rPr>
        <w:t xml:space="preserve"> NO </w:t>
      </w:r>
      <w:bookmarkStart w:id="12" w:name="Casilla9"/>
      <w:r w:rsidRPr="007A45A7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1371C1">
        <w:rPr>
          <w:sz w:val="18"/>
          <w:szCs w:val="18"/>
        </w:rPr>
      </w:r>
      <w:r w:rsidR="001371C1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2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ab/>
      </w:r>
    </w:p>
    <w:p w:rsidR="00E97F18" w:rsidRPr="00203DD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b/>
          <w:sz w:val="18"/>
          <w:szCs w:val="18"/>
          <w:u w:val="single"/>
          <w:lang w:val="es-ES"/>
        </w:rPr>
      </w:pPr>
      <w:r>
        <w:rPr>
          <w:b/>
          <w:sz w:val="18"/>
          <w:szCs w:val="18"/>
          <w:u w:val="single"/>
          <w:lang w:val="es-ES"/>
        </w:rPr>
        <w:t>Proyecto de Investigación Activo:</w:t>
      </w:r>
      <w:r w:rsidRPr="000027B6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E97F18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D56954">
        <w:rPr>
          <w:b/>
          <w:sz w:val="18"/>
          <w:szCs w:val="18"/>
        </w:rPr>
        <w:t xml:space="preserve">Entidad </w:t>
      </w:r>
      <w:r w:rsidR="00F94EF8">
        <w:rPr>
          <w:b/>
          <w:sz w:val="18"/>
          <w:szCs w:val="18"/>
        </w:rPr>
        <w:t>F</w:t>
      </w:r>
      <w:r w:rsidRPr="00D56954">
        <w:rPr>
          <w:b/>
          <w:sz w:val="18"/>
          <w:szCs w:val="18"/>
        </w:rPr>
        <w:t>inanciadora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F94EF8" w:rsidRPr="007A45A7" w:rsidRDefault="00F94EF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>
        <w:rPr>
          <w:b/>
          <w:sz w:val="18"/>
          <w:szCs w:val="18"/>
        </w:rPr>
        <w:t xml:space="preserve">Entidad Beneficiaria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firstLine="567"/>
        <w:rPr>
          <w:sz w:val="18"/>
          <w:szCs w:val="18"/>
        </w:rPr>
      </w:pP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7A45A7">
        <w:rPr>
          <w:sz w:val="18"/>
          <w:szCs w:val="18"/>
        </w:rPr>
        <w:t xml:space="preserve">Importe total de la subvención </w:t>
      </w:r>
      <w:r w:rsidRPr="007A45A7">
        <w:rPr>
          <w:sz w:val="18"/>
          <w:szCs w:val="18"/>
        </w:rPr>
        <w:fldChar w:fldCharType="begin">
          <w:ffData>
            <w:name w:val="Texto115"/>
            <w:enabled/>
            <w:calcOnExit w:val="0"/>
            <w:textInput>
              <w:maxLength w:val="8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€</w:t>
      </w: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7A45A7">
        <w:rPr>
          <w:sz w:val="18"/>
          <w:szCs w:val="18"/>
        </w:rPr>
        <w:t>Referencia del proyecto/contrato/convenio</w:t>
      </w:r>
      <w:r w:rsidRPr="007A45A7">
        <w:rPr>
          <w:sz w:val="18"/>
          <w:szCs w:val="18"/>
        </w:rPr>
        <w:fldChar w:fldCharType="begin">
          <w:ffData>
            <w:name w:val="Texto118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D56954">
        <w:rPr>
          <w:b/>
          <w:sz w:val="18"/>
          <w:szCs w:val="18"/>
        </w:rPr>
        <w:t>Fecha inicio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6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  <w:r w:rsidRPr="00D56954">
        <w:rPr>
          <w:b/>
          <w:sz w:val="18"/>
          <w:szCs w:val="18"/>
        </w:rPr>
        <w:t>Fecha fin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7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D56954">
        <w:rPr>
          <w:b/>
          <w:sz w:val="18"/>
          <w:szCs w:val="18"/>
        </w:rPr>
        <w:t>Investigador/a principal:</w:t>
      </w:r>
      <w:r w:rsidRPr="000027B6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8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E97F18" w:rsidRPr="00203DD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203DD8">
        <w:rPr>
          <w:b/>
          <w:sz w:val="18"/>
          <w:szCs w:val="18"/>
          <w:u w:val="single"/>
          <w:lang w:val="es-ES"/>
        </w:rPr>
        <w:t>GIR:</w:t>
      </w:r>
      <w:r w:rsidRPr="00203DD8">
        <w:rPr>
          <w:b/>
          <w:sz w:val="18"/>
          <w:szCs w:val="18"/>
          <w:lang w:val="es-ES"/>
        </w:rPr>
        <w:t xml:space="preserve"> </w:t>
      </w:r>
      <w:r w:rsidRPr="00203DD8">
        <w:rPr>
          <w:sz w:val="18"/>
          <w:szCs w:val="18"/>
          <w:lang w:val="es-ES"/>
        </w:rPr>
        <w:t>(S</w:t>
      </w:r>
      <w:r w:rsidRPr="000027B6">
        <w:rPr>
          <w:sz w:val="18"/>
          <w:szCs w:val="18"/>
          <w:lang w:val="es-ES"/>
        </w:rPr>
        <w:t>olo</w:t>
      </w:r>
      <w:r>
        <w:rPr>
          <w:sz w:val="18"/>
          <w:szCs w:val="18"/>
          <w:lang w:val="es-ES"/>
        </w:rPr>
        <w:t xml:space="preserve"> en el supuesto que el director forme parte de un GIR)</w:t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  <w:r w:rsidRPr="00203DD8">
        <w:rPr>
          <w:b/>
          <w:sz w:val="18"/>
          <w:szCs w:val="18"/>
          <w:lang w:val="es-ES"/>
        </w:rPr>
        <w:t>Nombre</w:t>
      </w:r>
      <w:r>
        <w:rPr>
          <w:b/>
          <w:sz w:val="18"/>
          <w:szCs w:val="18"/>
          <w:lang w:val="es-ES"/>
        </w:rPr>
        <w:t xml:space="preserve">: </w:t>
      </w:r>
      <w:r w:rsidRPr="000027B6">
        <w:rPr>
          <w:sz w:val="18"/>
          <w:szCs w:val="18"/>
          <w:lang w:val="es-ES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  <w:r w:rsidRPr="00D56954">
        <w:rPr>
          <w:b/>
          <w:sz w:val="18"/>
          <w:szCs w:val="18"/>
        </w:rPr>
        <w:t>Investigador/a principal:</w:t>
      </w:r>
      <w:r w:rsidRPr="000027B6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8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5C7DD8" w:rsidRDefault="005C7DD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</w:p>
    <w:p w:rsidR="00E97F18" w:rsidRPr="007A45A7" w:rsidRDefault="00E97F18" w:rsidP="00E97F18">
      <w:pPr>
        <w:pStyle w:val="Encabezado"/>
        <w:tabs>
          <w:tab w:val="clear" w:pos="4252"/>
          <w:tab w:val="clear" w:pos="8504"/>
        </w:tabs>
        <w:spacing w:line="240" w:lineRule="auto"/>
        <w:rPr>
          <w:iCs/>
          <w:sz w:val="18"/>
          <w:szCs w:val="18"/>
          <w:lang w:val="es-ES"/>
        </w:rPr>
      </w:pPr>
      <w:r>
        <w:rPr>
          <w:iCs/>
          <w:sz w:val="18"/>
          <w:szCs w:val="18"/>
          <w:u w:val="single"/>
          <w:lang w:val="es-ES"/>
        </w:rPr>
        <w:t>Tutor</w:t>
      </w:r>
      <w:r w:rsidRPr="007A45A7">
        <w:rPr>
          <w:iCs/>
          <w:sz w:val="18"/>
          <w:szCs w:val="18"/>
          <w:u w:val="single"/>
          <w:lang w:val="es-ES"/>
        </w:rPr>
        <w:t>/a</w:t>
      </w:r>
      <w:r w:rsidRPr="007A45A7">
        <w:rPr>
          <w:iCs/>
          <w:sz w:val="18"/>
          <w:szCs w:val="18"/>
          <w:u w:val="single"/>
        </w:rPr>
        <w:t xml:space="preserve"> </w:t>
      </w:r>
      <w:r w:rsidRPr="004432D7">
        <w:rPr>
          <w:iCs/>
          <w:sz w:val="18"/>
          <w:szCs w:val="18"/>
        </w:rPr>
        <w:t>(</w:t>
      </w:r>
      <w:r w:rsidRPr="004432D7">
        <w:rPr>
          <w:b/>
          <w:iCs/>
          <w:sz w:val="18"/>
          <w:szCs w:val="18"/>
        </w:rPr>
        <w:t>S</w:t>
      </w:r>
      <w:r w:rsidRPr="004432D7">
        <w:rPr>
          <w:b/>
          <w:iCs/>
          <w:sz w:val="18"/>
          <w:szCs w:val="18"/>
          <w:lang w:val="es-ES"/>
        </w:rPr>
        <w:t>o</w:t>
      </w:r>
      <w:r w:rsidRPr="004432D7">
        <w:rPr>
          <w:b/>
          <w:iCs/>
          <w:sz w:val="18"/>
          <w:szCs w:val="18"/>
        </w:rPr>
        <w:t>lo en el supuesto de</w:t>
      </w:r>
      <w:r w:rsidRPr="004432D7">
        <w:rPr>
          <w:b/>
          <w:iCs/>
          <w:sz w:val="18"/>
          <w:szCs w:val="18"/>
          <w:lang w:val="es-ES"/>
        </w:rPr>
        <w:t xml:space="preserve"> que </w:t>
      </w:r>
      <w:r>
        <w:rPr>
          <w:b/>
          <w:iCs/>
          <w:sz w:val="18"/>
          <w:szCs w:val="18"/>
          <w:lang w:val="es-ES"/>
        </w:rPr>
        <w:t>el director no forme parte del programa de doctorado</w:t>
      </w:r>
      <w:r w:rsidRPr="004432D7">
        <w:rPr>
          <w:b/>
          <w:iCs/>
          <w:sz w:val="18"/>
          <w:szCs w:val="18"/>
        </w:rPr>
        <w:t>)</w:t>
      </w:r>
      <w:r w:rsidRPr="004432D7">
        <w:rPr>
          <w:iCs/>
          <w:sz w:val="18"/>
          <w:szCs w:val="18"/>
        </w:rPr>
        <w:t xml:space="preserve">: </w:t>
      </w: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Apellidos: </w:t>
      </w:r>
      <w:r w:rsidRPr="007A45A7">
        <w:rPr>
          <w:sz w:val="18"/>
          <w:szCs w:val="18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NIF: </w:t>
      </w:r>
      <w:r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482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Categoría docente: </w:t>
      </w:r>
      <w:r w:rsidRPr="007A45A7">
        <w:rPr>
          <w:sz w:val="18"/>
          <w:szCs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>Tramo de Investigación</w:t>
      </w:r>
      <w:r>
        <w:rPr>
          <w:sz w:val="18"/>
          <w:szCs w:val="18"/>
          <w:lang w:val="es-ES"/>
        </w:rPr>
        <w:t xml:space="preserve"> activo</w:t>
      </w:r>
      <w:r w:rsidRPr="007A45A7">
        <w:rPr>
          <w:sz w:val="18"/>
          <w:szCs w:val="18"/>
        </w:rPr>
        <w:t xml:space="preserve">: SI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1371C1">
        <w:rPr>
          <w:sz w:val="18"/>
          <w:szCs w:val="18"/>
        </w:rPr>
      </w:r>
      <w:r w:rsidR="001371C1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NO </w:t>
      </w:r>
      <w:r w:rsidRPr="007A45A7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1371C1">
        <w:rPr>
          <w:sz w:val="18"/>
          <w:szCs w:val="18"/>
        </w:rPr>
      </w:r>
      <w:r w:rsidR="001371C1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after="120"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El</w:t>
      </w:r>
      <w:r w:rsidR="00114F3A" w:rsidRPr="007A45A7">
        <w:rPr>
          <w:sz w:val="18"/>
          <w:szCs w:val="18"/>
          <w:lang w:val="es-ES"/>
        </w:rPr>
        <w:t>/la</w:t>
      </w:r>
      <w:r w:rsidRPr="007A45A7">
        <w:rPr>
          <w:sz w:val="18"/>
          <w:szCs w:val="18"/>
        </w:rPr>
        <w:t xml:space="preserve"> solicitante declara conocer los términos de la convocatoria, y se compromete a cumplir los requisitos de la misma.</w:t>
      </w:r>
    </w:p>
    <w:p w:rsidR="00114F3A" w:rsidRPr="007A45A7" w:rsidRDefault="00114F3A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114F3A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right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  <w:lang w:val="es-ES"/>
        </w:rPr>
        <w:t xml:space="preserve">Salamanca, a </w:t>
      </w:r>
      <w:r w:rsidR="00114F3A" w:rsidRPr="007A45A7">
        <w:rPr>
          <w:sz w:val="18"/>
          <w:szCs w:val="18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3" w:name="Texto24"/>
      <w:r w:rsidR="00114F3A" w:rsidRPr="007A45A7">
        <w:rPr>
          <w:sz w:val="18"/>
          <w:szCs w:val="18"/>
          <w:lang w:val="es-ES"/>
        </w:rPr>
        <w:instrText xml:space="preserve"> FORMTEXT </w:instrText>
      </w:r>
      <w:r w:rsidR="00114F3A" w:rsidRPr="007A45A7">
        <w:rPr>
          <w:sz w:val="18"/>
          <w:szCs w:val="18"/>
          <w:lang w:val="es-ES"/>
        </w:rPr>
      </w:r>
      <w:r w:rsidR="00114F3A" w:rsidRPr="007A45A7">
        <w:rPr>
          <w:sz w:val="18"/>
          <w:szCs w:val="18"/>
          <w:lang w:val="es-ES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  <w:bookmarkEnd w:id="13"/>
      <w:r w:rsidR="00114F3A" w:rsidRPr="007A45A7">
        <w:rPr>
          <w:sz w:val="18"/>
          <w:szCs w:val="18"/>
          <w:lang w:val="es-ES"/>
        </w:rPr>
        <w:t xml:space="preserve"> de </w:t>
      </w:r>
      <w:r w:rsidR="00114F3A" w:rsidRPr="007A45A7">
        <w:rPr>
          <w:sz w:val="18"/>
          <w:szCs w:val="18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="00114F3A" w:rsidRPr="007A45A7">
        <w:rPr>
          <w:sz w:val="18"/>
          <w:szCs w:val="18"/>
          <w:lang w:val="es-ES"/>
        </w:rPr>
        <w:instrText xml:space="preserve"> FORMTEXT </w:instrText>
      </w:r>
      <w:r w:rsidR="00114F3A" w:rsidRPr="007A45A7">
        <w:rPr>
          <w:sz w:val="18"/>
          <w:szCs w:val="18"/>
          <w:lang w:val="es-ES"/>
        </w:rPr>
      </w:r>
      <w:r w:rsidR="00114F3A" w:rsidRPr="007A45A7">
        <w:rPr>
          <w:sz w:val="18"/>
          <w:szCs w:val="18"/>
          <w:lang w:val="es-ES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  <w:lang w:val="es-ES"/>
        </w:rPr>
        <w:t xml:space="preserve"> de </w:t>
      </w:r>
      <w:r w:rsidR="008C7FC9" w:rsidRPr="007A45A7">
        <w:rPr>
          <w:sz w:val="18"/>
          <w:szCs w:val="18"/>
          <w:lang w:val="es-ES"/>
        </w:rPr>
        <w:t>20</w:t>
      </w:r>
      <w:r w:rsidR="008C7FC9">
        <w:rPr>
          <w:sz w:val="18"/>
          <w:szCs w:val="18"/>
          <w:lang w:val="es-ES"/>
        </w:rPr>
        <w:t>2</w:t>
      </w:r>
      <w:r w:rsidR="00114F3A" w:rsidRPr="007A45A7">
        <w:rPr>
          <w:sz w:val="18"/>
          <w:szCs w:val="18"/>
          <w:lang w:val="es-ES"/>
        </w:rPr>
        <w:t>_</w:t>
      </w:r>
    </w:p>
    <w:p w:rsidR="005C7DD8" w:rsidRPr="007A45A7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right"/>
        <w:rPr>
          <w:sz w:val="18"/>
          <w:szCs w:val="18"/>
        </w:rPr>
      </w:pPr>
    </w:p>
    <w:p w:rsidR="005C7DD8" w:rsidRPr="00114F3A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5C7DD8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Pr="00DB53F9" w:rsidRDefault="001630BA" w:rsidP="00DB53F9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right"/>
        <w:rPr>
          <w:szCs w:val="20"/>
          <w:lang w:val="es-ES"/>
        </w:rPr>
      </w:pPr>
      <w:r>
        <w:rPr>
          <w:szCs w:val="20"/>
        </w:rPr>
        <w:tab/>
      </w:r>
      <w:r w:rsidR="00207BCA">
        <w:rPr>
          <w:szCs w:val="20"/>
          <w:lang w:val="es-ES"/>
        </w:rPr>
        <w:t xml:space="preserve">Fdo.: </w:t>
      </w:r>
      <w:r w:rsidR="00207BCA" w:rsidRPr="00DB53F9">
        <w:rPr>
          <w:i/>
          <w:color w:val="FF0000"/>
          <w:szCs w:val="20"/>
          <w:lang w:val="es-ES"/>
        </w:rPr>
        <w:t>(solicitante, la firma debe ser electrónica)</w:t>
      </w:r>
      <w:r w:rsidR="00207BCA">
        <w:rPr>
          <w:szCs w:val="20"/>
          <w:lang w:val="es-ES"/>
        </w:rPr>
        <w:t xml:space="preserve">     </w:t>
      </w: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1630BA" w:rsidRDefault="001630B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3A00E5" w:rsidRDefault="003A00E5" w:rsidP="007A45A7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</w:p>
    <w:p w:rsidR="005C7DD8" w:rsidRPr="00FD7300" w:rsidRDefault="005C7DD8" w:rsidP="007A45A7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  <w:r w:rsidRPr="00FD7300">
        <w:rPr>
          <w:rFonts w:ascii="Trebuchet MS" w:hAnsi="Trebuchet MS"/>
          <w:sz w:val="18"/>
          <w:szCs w:val="18"/>
          <w:u w:val="single"/>
        </w:rPr>
        <w:t xml:space="preserve">MEMORIA DEL PROYECTO DE </w:t>
      </w:r>
      <w:r w:rsidR="00B34D33">
        <w:rPr>
          <w:rFonts w:ascii="Trebuchet MS" w:hAnsi="Trebuchet MS"/>
          <w:sz w:val="18"/>
          <w:szCs w:val="18"/>
          <w:u w:val="single"/>
        </w:rPr>
        <w:t>INVESTIGACIÓN</w:t>
      </w:r>
    </w:p>
    <w:p w:rsidR="005C7DD8" w:rsidRPr="007A45A7" w:rsidRDefault="005C7DD8" w:rsidP="007A45A7">
      <w:pPr>
        <w:pStyle w:val="Textodebloque"/>
        <w:tabs>
          <w:tab w:val="left" w:pos="1356"/>
          <w:tab w:val="left" w:pos="2977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spacing w:after="160" w:line="240" w:lineRule="auto"/>
        <w:ind w:right="-47"/>
        <w:rPr>
          <w:i/>
          <w:color w:val="FF0000"/>
          <w:sz w:val="18"/>
          <w:szCs w:val="18"/>
        </w:rPr>
      </w:pPr>
      <w:r w:rsidRPr="007A45A7">
        <w:rPr>
          <w:i/>
          <w:sz w:val="18"/>
          <w:szCs w:val="18"/>
        </w:rPr>
        <w:t>(Se incluirá: resumen, antecedentes, objetivos, metodología y plan de trabajo, interés científico o social y la bibliografía más destacada</w:t>
      </w:r>
      <w:r w:rsidR="00AA6A17" w:rsidRPr="007A45A7">
        <w:rPr>
          <w:i/>
          <w:sz w:val="18"/>
          <w:szCs w:val="18"/>
        </w:rPr>
        <w:t>,</w:t>
      </w:r>
      <w:r w:rsidRPr="007A45A7">
        <w:rPr>
          <w:i/>
          <w:sz w:val="18"/>
          <w:szCs w:val="18"/>
        </w:rPr>
        <w:t xml:space="preserve"> y recogerá el visto bueno de la persona directora del mismo</w:t>
      </w:r>
      <w:r w:rsidR="00AA6A17" w:rsidRPr="007A45A7">
        <w:rPr>
          <w:i/>
          <w:sz w:val="18"/>
          <w:szCs w:val="18"/>
        </w:rPr>
        <w:t>,</w:t>
      </w:r>
      <w:r w:rsidRPr="007A45A7">
        <w:rPr>
          <w:i/>
          <w:sz w:val="18"/>
          <w:szCs w:val="18"/>
        </w:rPr>
        <w:t xml:space="preserve">  y el visto bueno del Director</w:t>
      </w:r>
      <w:r w:rsidR="00231409">
        <w:rPr>
          <w:i/>
          <w:sz w:val="18"/>
          <w:szCs w:val="18"/>
        </w:rPr>
        <w:t>/a</w:t>
      </w:r>
      <w:r w:rsidRPr="007A45A7">
        <w:rPr>
          <w:i/>
          <w:sz w:val="18"/>
          <w:szCs w:val="18"/>
        </w:rPr>
        <w:t xml:space="preserve"> del Departamento, Centro o Instituto donde se incorporará el</w:t>
      </w:r>
      <w:r w:rsidR="00AA6A17" w:rsidRPr="007A45A7">
        <w:rPr>
          <w:i/>
          <w:sz w:val="18"/>
          <w:szCs w:val="18"/>
        </w:rPr>
        <w:t>/la</w:t>
      </w:r>
      <w:r w:rsidRPr="007A45A7">
        <w:rPr>
          <w:i/>
          <w:sz w:val="18"/>
          <w:szCs w:val="18"/>
        </w:rPr>
        <w:t xml:space="preserve"> solicitante</w:t>
      </w:r>
      <w:r w:rsidRPr="007A45A7">
        <w:rPr>
          <w:i/>
          <w:iCs/>
          <w:sz w:val="18"/>
          <w:szCs w:val="18"/>
        </w:rPr>
        <w:t>)</w:t>
      </w:r>
    </w:p>
    <w:p w:rsidR="005C7DD8" w:rsidRDefault="005C7DD8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  <w:r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(Máximo </w:t>
      </w:r>
      <w:r w:rsidR="00AA6A17"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de </w:t>
      </w:r>
      <w:r w:rsidR="009942E1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una </w:t>
      </w:r>
      <w:r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>página)</w:t>
      </w:r>
    </w:p>
    <w:p w:rsidR="00E20C86" w:rsidRDefault="00E20C86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</w:p>
    <w:p w:rsidR="00E20C86" w:rsidRPr="007A45A7" w:rsidRDefault="00E20C86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  <w:r w:rsidRPr="00203DD8">
        <w:rPr>
          <w:sz w:val="18"/>
          <w:szCs w:val="18"/>
          <w:u w:val="single"/>
        </w:rPr>
        <w:t>RAMA DE CONOCIMIENTO (por la que se evaluará esta solicitud)</w:t>
      </w:r>
      <w:r w:rsidRPr="00747D4E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b/>
          <w:sz w:val="18"/>
          <w:szCs w:val="18"/>
        </w:rPr>
      </w:pPr>
      <w:r w:rsidRPr="007A45A7">
        <w:rPr>
          <w:b/>
          <w:sz w:val="18"/>
          <w:szCs w:val="18"/>
        </w:rPr>
        <w:t>Título del proyecto</w:t>
      </w:r>
      <w:r w:rsidR="003A00E5">
        <w:rPr>
          <w:b/>
          <w:sz w:val="18"/>
          <w:szCs w:val="18"/>
        </w:rPr>
        <w:t xml:space="preserve">: </w:t>
      </w:r>
    </w:p>
    <w:p w:rsidR="005C7DD8" w:rsidRPr="007A45A7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5C7DD8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17084E" w:rsidRDefault="0017084E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Pr="007A45A7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5C7DD8" w:rsidRPr="007A45A7" w:rsidRDefault="005C7DD8" w:rsidP="007A45A7">
      <w:pPr>
        <w:pStyle w:val="Textodebloque"/>
        <w:tabs>
          <w:tab w:val="left" w:pos="5375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pStyle w:val="Textodebloque"/>
        <w:tabs>
          <w:tab w:val="left" w:pos="5375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pStyle w:val="Encabezadoprimerapgina"/>
        <w:ind w:left="0" w:right="-47"/>
        <w:jc w:val="both"/>
      </w:pPr>
    </w:p>
    <w:p w:rsidR="005C7DD8" w:rsidRPr="007A45A7" w:rsidRDefault="005C7DD8" w:rsidP="005014ED">
      <w:pPr>
        <w:pStyle w:val="Encabezadoprimerapgina"/>
        <w:ind w:left="708" w:right="-47" w:firstLine="708"/>
        <w:rPr>
          <w:color w:val="auto"/>
        </w:rPr>
      </w:pPr>
      <w:r w:rsidRPr="007A45A7">
        <w:rPr>
          <w:color w:val="auto"/>
        </w:rPr>
        <w:t>Vº Bº</w:t>
      </w:r>
      <w:r w:rsidRPr="007A45A7">
        <w:rPr>
          <w:color w:val="auto"/>
        </w:rPr>
        <w:tab/>
      </w:r>
      <w:r w:rsidR="009A3228" w:rsidRPr="007A45A7">
        <w:rPr>
          <w:color w:val="auto"/>
        </w:rPr>
        <w:t xml:space="preserve">                                         </w:t>
      </w:r>
      <w:r w:rsidRPr="007A45A7">
        <w:rPr>
          <w:color w:val="auto"/>
        </w:rPr>
        <w:t xml:space="preserve"> </w:t>
      </w:r>
      <w:r w:rsidR="007A45A7">
        <w:rPr>
          <w:color w:val="auto"/>
        </w:rPr>
        <w:t xml:space="preserve">                                   </w:t>
      </w:r>
      <w:r w:rsidRPr="007A45A7">
        <w:rPr>
          <w:color w:val="auto"/>
        </w:rPr>
        <w:t>Vº</w:t>
      </w:r>
      <w:r w:rsidR="00AA6A17" w:rsidRPr="007A45A7">
        <w:rPr>
          <w:color w:val="auto"/>
        </w:rPr>
        <w:t xml:space="preserve"> </w:t>
      </w:r>
      <w:r w:rsidRPr="007A45A7">
        <w:rPr>
          <w:color w:val="auto"/>
        </w:rPr>
        <w:t>Bº</w:t>
      </w:r>
    </w:p>
    <w:p w:rsidR="005C7DD8" w:rsidRPr="007A45A7" w:rsidRDefault="005C7DD8" w:rsidP="005014ED">
      <w:pPr>
        <w:pStyle w:val="Encabezadoprimerapgina"/>
        <w:ind w:left="0" w:right="-47"/>
        <w:jc w:val="center"/>
        <w:rPr>
          <w:color w:val="auto"/>
        </w:rPr>
      </w:pPr>
      <w:r w:rsidRPr="007A45A7">
        <w:rPr>
          <w:color w:val="auto"/>
        </w:rPr>
        <w:t>Director/a</w:t>
      </w:r>
      <w:r w:rsidRPr="007A45A7">
        <w:rPr>
          <w:color w:val="auto"/>
        </w:rPr>
        <w:tab/>
      </w:r>
      <w:r w:rsidR="009A3228" w:rsidRPr="007A45A7">
        <w:rPr>
          <w:color w:val="auto"/>
        </w:rPr>
        <w:t xml:space="preserve">                     </w:t>
      </w:r>
      <w:r w:rsidR="007A45A7">
        <w:rPr>
          <w:color w:val="auto"/>
        </w:rPr>
        <w:t xml:space="preserve">        </w:t>
      </w:r>
      <w:r w:rsidR="009A3228" w:rsidRPr="007A45A7">
        <w:rPr>
          <w:color w:val="auto"/>
        </w:rPr>
        <w:t xml:space="preserve"> </w:t>
      </w:r>
      <w:r w:rsidRPr="007A45A7">
        <w:rPr>
          <w:color w:val="auto"/>
        </w:rPr>
        <w:t xml:space="preserve"> Director/</w:t>
      </w:r>
      <w:r w:rsidR="00AA6A17" w:rsidRPr="007A45A7">
        <w:rPr>
          <w:color w:val="auto"/>
        </w:rPr>
        <w:t xml:space="preserve">A </w:t>
      </w:r>
      <w:r w:rsidRPr="007A45A7">
        <w:rPr>
          <w:color w:val="auto"/>
        </w:rPr>
        <w:t>Departamento, CENTRO O INSTITUTO</w:t>
      </w:r>
    </w:p>
    <w:p w:rsidR="005C7DD8" w:rsidRPr="00114F3A" w:rsidRDefault="005C7DD8" w:rsidP="007A45A7">
      <w:pPr>
        <w:pStyle w:val="Encabezadoprimerapgina"/>
        <w:ind w:left="0" w:right="-47"/>
        <w:jc w:val="both"/>
        <w:rPr>
          <w:color w:val="auto"/>
          <w:sz w:val="20"/>
          <w:szCs w:val="20"/>
        </w:rPr>
      </w:pPr>
      <w:r w:rsidRPr="00114F3A">
        <w:rPr>
          <w:color w:val="auto"/>
          <w:sz w:val="20"/>
          <w:szCs w:val="20"/>
        </w:rPr>
        <w:tab/>
      </w:r>
    </w:p>
    <w:p w:rsidR="005C7DD8" w:rsidRPr="00114F3A" w:rsidRDefault="005C7DD8" w:rsidP="007A45A7">
      <w:pPr>
        <w:pStyle w:val="Encabezadoprimerapgina"/>
        <w:ind w:left="0" w:right="-47"/>
        <w:jc w:val="both"/>
        <w:rPr>
          <w:sz w:val="20"/>
          <w:szCs w:val="20"/>
        </w:rPr>
      </w:pPr>
    </w:p>
    <w:p w:rsidR="005C7DD8" w:rsidRPr="00DB53F9" w:rsidRDefault="00207BCA" w:rsidP="00114F3A">
      <w:pPr>
        <w:spacing w:line="240" w:lineRule="auto"/>
        <w:ind w:left="567"/>
        <w:rPr>
          <w:i/>
          <w:color w:val="FF0000"/>
          <w:szCs w:val="20"/>
        </w:rPr>
      </w:pPr>
      <w:r w:rsidRPr="00DB53F9">
        <w:rPr>
          <w:i/>
          <w:color w:val="FF0000"/>
          <w:szCs w:val="20"/>
        </w:rPr>
        <w:t>(Se debe poder identificar con nombre y apellidos las personas que firman este documento, las firmas deben ser electrónicas)</w:t>
      </w:r>
    </w:p>
    <w:p w:rsidR="0017084E" w:rsidRPr="00114F3A" w:rsidRDefault="0017084E" w:rsidP="00114F3A">
      <w:pPr>
        <w:spacing w:line="240" w:lineRule="auto"/>
        <w:ind w:left="567"/>
        <w:rPr>
          <w:szCs w:val="20"/>
        </w:rPr>
      </w:pPr>
    </w:p>
    <w:p w:rsidR="0017084E" w:rsidRPr="00114F3A" w:rsidRDefault="0017084E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Default="001D1DB2" w:rsidP="005014ED">
      <w:pPr>
        <w:tabs>
          <w:tab w:val="center" w:pos="-3544"/>
          <w:tab w:val="left" w:pos="4536"/>
        </w:tabs>
        <w:spacing w:line="240" w:lineRule="auto"/>
        <w:ind w:left="567" w:right="-1" w:hanging="567"/>
        <w:jc w:val="center"/>
        <w:rPr>
          <w:b/>
          <w:sz w:val="18"/>
          <w:szCs w:val="18"/>
          <w:u w:val="single"/>
        </w:rPr>
      </w:pPr>
      <w:r w:rsidRPr="005014ED">
        <w:rPr>
          <w:b/>
          <w:sz w:val="18"/>
          <w:szCs w:val="18"/>
          <w:u w:val="single"/>
        </w:rPr>
        <w:t>ACEPTACIÓN DE LA DIRECCIÓN DEL TRABAJO DE INVESTIGACIÓN</w:t>
      </w:r>
    </w:p>
    <w:p w:rsidR="008B1EBF" w:rsidRPr="005014ED" w:rsidRDefault="008B1EBF" w:rsidP="005014ED">
      <w:pPr>
        <w:tabs>
          <w:tab w:val="center" w:pos="-3544"/>
          <w:tab w:val="left" w:pos="4536"/>
        </w:tabs>
        <w:spacing w:line="240" w:lineRule="auto"/>
        <w:ind w:left="567" w:right="-1" w:hanging="567"/>
        <w:jc w:val="center"/>
        <w:rPr>
          <w:b/>
          <w:sz w:val="18"/>
          <w:szCs w:val="18"/>
          <w:u w:val="single"/>
        </w:rPr>
      </w:pPr>
    </w:p>
    <w:p w:rsidR="005C7DD8" w:rsidRPr="007A45A7" w:rsidRDefault="009E6F4A" w:rsidP="000558F9">
      <w:pPr>
        <w:tabs>
          <w:tab w:val="center" w:pos="-3544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D./Dª…………………………………………………, con D.N.I</w:t>
      </w:r>
      <w:r w:rsidR="008B1EBF">
        <w:rPr>
          <w:b/>
          <w:bCs/>
          <w:sz w:val="18"/>
          <w:szCs w:val="18"/>
        </w:rPr>
        <w:t>…………………………………………………….., acepta la dirección del Trabajo de Investigación titulado: …………………………………………………………………………………………………., presentado junto con esta solicitud por D./Dª…………………………………………………………………………………………………………….</w:t>
      </w:r>
    </w:p>
    <w:p w:rsidR="005C7DD8" w:rsidRPr="007A45A7" w:rsidRDefault="005C7DD8" w:rsidP="000558F9">
      <w:pPr>
        <w:tabs>
          <w:tab w:val="center" w:pos="-3544"/>
          <w:tab w:val="left" w:pos="2977"/>
        </w:tabs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B1025B" w:rsidRDefault="00B1025B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B1025B" w:rsidRDefault="00B1025B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Pr="007A45A7" w:rsidRDefault="001D1DB2" w:rsidP="001D1DB2">
      <w:pPr>
        <w:pStyle w:val="Encabezadoprimerapgina"/>
        <w:ind w:left="0" w:right="-47"/>
        <w:jc w:val="both"/>
        <w:rPr>
          <w:color w:val="auto"/>
        </w:rPr>
      </w:pPr>
      <w:r>
        <w:rPr>
          <w:color w:val="auto"/>
        </w:rPr>
        <w:t xml:space="preserve">                        </w:t>
      </w:r>
      <w:r w:rsidR="0017084E">
        <w:rPr>
          <w:color w:val="auto"/>
        </w:rPr>
        <w:tab/>
      </w:r>
      <w:r w:rsidR="0017084E">
        <w:rPr>
          <w:color w:val="auto"/>
        </w:rPr>
        <w:tab/>
        <w:t xml:space="preserve">     </w:t>
      </w:r>
      <w:r w:rsidRPr="007A45A7">
        <w:rPr>
          <w:color w:val="auto"/>
        </w:rPr>
        <w:t>Vº Bº</w:t>
      </w:r>
      <w:r w:rsidRPr="007A45A7">
        <w:rPr>
          <w:color w:val="auto"/>
        </w:rPr>
        <w:tab/>
        <w:t xml:space="preserve">                                          </w:t>
      </w:r>
      <w:r>
        <w:rPr>
          <w:color w:val="auto"/>
        </w:rPr>
        <w:t xml:space="preserve">                                  </w:t>
      </w:r>
      <w:r w:rsidR="0017084E">
        <w:rPr>
          <w:color w:val="auto"/>
        </w:rPr>
        <w:t xml:space="preserve">     </w:t>
      </w:r>
      <w:r w:rsidRPr="007A45A7">
        <w:rPr>
          <w:color w:val="auto"/>
        </w:rPr>
        <w:t>Vº Bº</w:t>
      </w:r>
    </w:p>
    <w:p w:rsidR="001D1DB2" w:rsidRDefault="008B1EBF" w:rsidP="000558F9">
      <w:pPr>
        <w:pStyle w:val="Encabezadoprimerapgina"/>
        <w:ind w:left="1134" w:right="-47" w:firstLine="709"/>
        <w:rPr>
          <w:color w:val="auto"/>
        </w:rPr>
      </w:pPr>
      <w:r>
        <w:rPr>
          <w:color w:val="auto"/>
        </w:rPr>
        <w:t xml:space="preserve">     </w:t>
      </w:r>
      <w:r w:rsidR="001D1DB2" w:rsidRPr="007A45A7">
        <w:rPr>
          <w:color w:val="auto"/>
        </w:rPr>
        <w:t>Director/</w:t>
      </w:r>
      <w:r w:rsidR="0017084E">
        <w:rPr>
          <w:color w:val="auto"/>
        </w:rPr>
        <w:t>A</w:t>
      </w:r>
      <w:r w:rsidR="0017084E">
        <w:rPr>
          <w:color w:val="auto"/>
        </w:rPr>
        <w:tab/>
      </w:r>
      <w:r w:rsidR="0017084E">
        <w:rPr>
          <w:color w:val="auto"/>
        </w:rPr>
        <w:tab/>
      </w:r>
      <w:r w:rsidR="0017084E">
        <w:rPr>
          <w:color w:val="auto"/>
        </w:rPr>
        <w:tab/>
      </w:r>
      <w:r w:rsidR="0017084E">
        <w:rPr>
          <w:color w:val="auto"/>
        </w:rPr>
        <w:tab/>
      </w:r>
      <w:r w:rsidR="001D1DB2">
        <w:rPr>
          <w:color w:val="auto"/>
        </w:rPr>
        <w:tab/>
      </w:r>
      <w:r w:rsidR="0017084E">
        <w:rPr>
          <w:color w:val="auto"/>
        </w:rPr>
        <w:t xml:space="preserve">      </w:t>
      </w:r>
      <w:r w:rsidR="001D1DB2">
        <w:rPr>
          <w:color w:val="auto"/>
        </w:rPr>
        <w:t>d</w:t>
      </w:r>
      <w:r w:rsidR="001D1DB2" w:rsidRPr="007A45A7">
        <w:rPr>
          <w:color w:val="auto"/>
        </w:rPr>
        <w:t xml:space="preserve">irector/A </w:t>
      </w:r>
      <w:r w:rsidR="001D1DB2">
        <w:rPr>
          <w:color w:val="auto"/>
        </w:rPr>
        <w:t>DEL GIR</w:t>
      </w:r>
    </w:p>
    <w:p w:rsidR="001D1DB2" w:rsidRDefault="001D1DB2" w:rsidP="001D1DB2">
      <w:pPr>
        <w:pStyle w:val="Anexo1"/>
        <w:rPr>
          <w:color w:val="auto"/>
        </w:rPr>
      </w:pPr>
      <w:r>
        <w:tab/>
      </w:r>
      <w:r>
        <w:tab/>
      </w:r>
      <w:r w:rsidR="0017084E" w:rsidRPr="00231409">
        <w:rPr>
          <w:color w:val="auto"/>
        </w:rPr>
        <w:t xml:space="preserve">       INVESTIGADOR RECEPTOR</w:t>
      </w:r>
      <w:r w:rsidRPr="00231409">
        <w:rPr>
          <w:color w:val="auto"/>
        </w:rPr>
        <w:tab/>
      </w:r>
      <w:r w:rsidRPr="00231409">
        <w:rPr>
          <w:color w:val="auto"/>
        </w:rPr>
        <w:tab/>
      </w:r>
      <w:r w:rsidRPr="00231409">
        <w:rPr>
          <w:color w:val="auto"/>
        </w:rPr>
        <w:tab/>
      </w:r>
      <w:r w:rsidRPr="00231409">
        <w:rPr>
          <w:color w:val="auto"/>
        </w:rPr>
        <w:tab/>
        <w:t xml:space="preserve">  (sólo en caso que proceda)</w:t>
      </w:r>
    </w:p>
    <w:p w:rsidR="00207BCA" w:rsidRDefault="00207BCA" w:rsidP="00DB53F9">
      <w:pPr>
        <w:pStyle w:val="Anexo2"/>
      </w:pPr>
    </w:p>
    <w:p w:rsidR="00207BCA" w:rsidRPr="00207BCA" w:rsidRDefault="00207BCA" w:rsidP="00DB53F9">
      <w:pPr>
        <w:pStyle w:val="Anexo2"/>
      </w:pPr>
    </w:p>
    <w:p w:rsidR="001D1DB2" w:rsidRPr="00DB53F9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i/>
          <w:color w:val="FF0000"/>
          <w:sz w:val="18"/>
          <w:szCs w:val="18"/>
        </w:rPr>
      </w:pPr>
      <w:r w:rsidRPr="00DB53F9">
        <w:rPr>
          <w:i/>
          <w:color w:val="FF0000"/>
          <w:szCs w:val="20"/>
        </w:rPr>
        <w:t>(Se debe poder identificar con nombre y apellidos las personas que firman este documento, las firmas deben ser electrónicas)</w:t>
      </w: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8B1EBF" w:rsidRDefault="008B1EBF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7A45A7" w:rsidRDefault="007A45A7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EB5A30" w:rsidRPr="007A45A7" w:rsidRDefault="00EB5A30" w:rsidP="00EB5A30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  <w:r w:rsidRPr="007A45A7">
        <w:rPr>
          <w:rFonts w:ascii="Trebuchet MS" w:hAnsi="Trebuchet MS"/>
          <w:sz w:val="18"/>
          <w:szCs w:val="18"/>
          <w:u w:val="single"/>
        </w:rPr>
        <w:t>DECLARACIÓN RESPONSABLE DE NO ESTAR INCURSO/A EN SUPUESTOS Y PROHIBICIONES PARA OBTENER LA CONDICIÓN DE BENEFICIARIO/A DE SUBVENCIONES</w:t>
      </w:r>
    </w:p>
    <w:p w:rsidR="00EB5A30" w:rsidRPr="007A45A7" w:rsidRDefault="00EB5A30" w:rsidP="00EB5A30">
      <w:pPr>
        <w:tabs>
          <w:tab w:val="left" w:pos="510"/>
        </w:tabs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>DATOS PERSONALES DE</w:t>
      </w:r>
      <w:r w:rsidRPr="007A45A7">
        <w:rPr>
          <w:b/>
          <w:bCs/>
          <w:sz w:val="18"/>
          <w:szCs w:val="18"/>
          <w:lang w:val="es-ES"/>
        </w:rPr>
        <w:t xml:space="preserve"> </w:t>
      </w:r>
      <w:r w:rsidRPr="007A45A7">
        <w:rPr>
          <w:b/>
          <w:bCs/>
          <w:sz w:val="18"/>
          <w:szCs w:val="18"/>
        </w:rPr>
        <w:t>LA PERSONA SOLICITANTE</w:t>
      </w:r>
      <w:r w:rsidRPr="007A45A7">
        <w:rPr>
          <w:b/>
          <w:bCs/>
          <w:sz w:val="18"/>
          <w:szCs w:val="18"/>
          <w:lang w:val="es-ES"/>
        </w:rPr>
        <w:t>:</w:t>
      </w:r>
    </w:p>
    <w:p w:rsidR="00EB5A30" w:rsidRPr="007A45A7" w:rsidRDefault="00EB5A30" w:rsidP="00EB5A30">
      <w:pPr>
        <w:tabs>
          <w:tab w:val="left" w:pos="3544"/>
          <w:tab w:val="left" w:pos="5387"/>
          <w:tab w:val="left" w:pos="6946"/>
        </w:tabs>
        <w:spacing w:line="240" w:lineRule="auto"/>
        <w:ind w:right="-316"/>
        <w:rPr>
          <w:sz w:val="18"/>
          <w:szCs w:val="18"/>
        </w:rPr>
      </w:pPr>
      <w:r w:rsidRPr="007A45A7">
        <w:rPr>
          <w:sz w:val="18"/>
          <w:szCs w:val="18"/>
        </w:rPr>
        <w:t>Apellidos:</w:t>
      </w:r>
      <w:r w:rsidRPr="007A45A7">
        <w:rPr>
          <w:sz w:val="18"/>
          <w:szCs w:val="18"/>
        </w:rPr>
        <w:fldChar w:fldCharType="begin">
          <w:ffData>
            <w:name w:val="Texto111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EB5A30" w:rsidRPr="007A45A7" w:rsidRDefault="00EB5A30" w:rsidP="00EB5A30">
      <w:pPr>
        <w:tabs>
          <w:tab w:val="left" w:pos="3544"/>
          <w:tab w:val="left" w:pos="5387"/>
          <w:tab w:val="left" w:pos="6946"/>
        </w:tabs>
        <w:spacing w:line="240" w:lineRule="auto"/>
        <w:ind w:right="-316"/>
        <w:rPr>
          <w:sz w:val="18"/>
          <w:szCs w:val="18"/>
        </w:rPr>
      </w:pPr>
      <w:r w:rsidRPr="007A45A7">
        <w:rPr>
          <w:sz w:val="18"/>
          <w:szCs w:val="18"/>
        </w:rPr>
        <w:t xml:space="preserve">NIF/NIE: </w:t>
      </w:r>
      <w:r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Fecha nacimiento: </w:t>
      </w:r>
      <w:r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B5A30" w:rsidRPr="007A45A7" w:rsidRDefault="00EB5A30" w:rsidP="00EB5A30">
      <w:pPr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tabs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Dirección postal: </w:t>
      </w:r>
      <w:r w:rsidRPr="007A45A7">
        <w:rPr>
          <w:sz w:val="18"/>
          <w:szCs w:val="18"/>
        </w:rPr>
        <w:fldChar w:fldCharType="begin">
          <w:ffData>
            <w:name w:val="Texto92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Código Postal: </w:t>
      </w:r>
      <w:r w:rsidRPr="007A45A7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>
              <w:maxLength w:val="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B5A30" w:rsidRPr="007A45A7" w:rsidRDefault="00EB5A30" w:rsidP="00EB5A30">
      <w:pPr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Ciudad: </w:t>
      </w:r>
      <w:r w:rsidRPr="007A45A7">
        <w:rPr>
          <w:sz w:val="18"/>
          <w:szCs w:val="18"/>
        </w:rPr>
        <w:fldChar w:fldCharType="begin">
          <w:ffData>
            <w:name w:val="Texto93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Provincia: </w:t>
      </w:r>
      <w:r w:rsidRPr="007A45A7">
        <w:rPr>
          <w:sz w:val="18"/>
          <w:szCs w:val="18"/>
        </w:rPr>
        <w:fldChar w:fldCharType="begin">
          <w:ffData>
            <w:name w:val="Texto94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Teléfono: </w:t>
      </w:r>
      <w:r w:rsidRPr="007A45A7">
        <w:rPr>
          <w:sz w:val="18"/>
          <w:szCs w:val="18"/>
        </w:rPr>
        <w:fldChar w:fldCharType="begin">
          <w:ffData>
            <w:name w:val="Texto97"/>
            <w:enabled/>
            <w:calcOnExit w:val="0"/>
            <w:textInput>
              <w:maxLength w:val="9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</w:t>
      </w:r>
    </w:p>
    <w:p w:rsidR="00EB5A30" w:rsidRPr="007A45A7" w:rsidRDefault="00EB5A30" w:rsidP="00EB5A30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Correo electrónico: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 xml:space="preserve">EXPONE: 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Que con motivo de presentar una solicitud a la convocatoria </w:t>
      </w:r>
      <w:r>
        <w:rPr>
          <w:sz w:val="18"/>
          <w:szCs w:val="18"/>
          <w:lang w:val="es-ES"/>
        </w:rPr>
        <w:t xml:space="preserve">de </w:t>
      </w:r>
      <w:r w:rsidR="00231409">
        <w:rPr>
          <w:sz w:val="18"/>
          <w:szCs w:val="18"/>
          <w:lang w:val="es-ES"/>
        </w:rPr>
        <w:t xml:space="preserve">retención </w:t>
      </w:r>
      <w:r>
        <w:rPr>
          <w:sz w:val="18"/>
          <w:szCs w:val="18"/>
          <w:lang w:val="es-ES"/>
        </w:rPr>
        <w:t>de jóvenes talentos para la iniciación a la investigación en la Universidad de Salamanca, financiada por el ayuntamiento de Salamanca</w:t>
      </w:r>
      <w:r w:rsidR="003C4AFF">
        <w:rPr>
          <w:sz w:val="18"/>
          <w:szCs w:val="18"/>
          <w:lang w:val="es-ES"/>
        </w:rPr>
        <w:t>.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>DECLARA RESPONSABLEMENTE: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Que no se encuentra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Y para que conste, a los efectos de la presentación de la solicitud en la Universidad de Salamanca, firmo en Salamanca a </w:t>
      </w:r>
      <w:r w:rsidRPr="007A45A7">
        <w:rPr>
          <w:sz w:val="18"/>
          <w:szCs w:val="18"/>
        </w:rPr>
        <w:fldChar w:fldCharType="begin">
          <w:ffData>
            <w:name w:val="Texto112"/>
            <w:enabled/>
            <w:calcOnExit w:val="0"/>
            <w:textInput>
              <w:maxLength w:val="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de </w:t>
      </w:r>
      <w:r w:rsidRPr="007A45A7">
        <w:rPr>
          <w:sz w:val="18"/>
          <w:szCs w:val="18"/>
        </w:rPr>
        <w:fldChar w:fldCharType="begin">
          <w:ffData>
            <w:name w:val="Texto113"/>
            <w:enabled/>
            <w:calcOnExit w:val="0"/>
            <w:textInput>
              <w:maxLength w:val="6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de </w:t>
      </w:r>
      <w:r w:rsidR="00E44E4D" w:rsidRPr="007A45A7">
        <w:rPr>
          <w:sz w:val="18"/>
          <w:szCs w:val="18"/>
        </w:rPr>
        <w:t>20</w:t>
      </w:r>
      <w:r w:rsidR="00E44E4D">
        <w:rPr>
          <w:sz w:val="18"/>
          <w:szCs w:val="18"/>
          <w:lang w:val="es-ES"/>
        </w:rPr>
        <w:t>2</w:t>
      </w:r>
      <w:r w:rsidRPr="007A45A7">
        <w:rPr>
          <w:sz w:val="18"/>
          <w:szCs w:val="18"/>
        </w:rPr>
        <w:t>_</w:t>
      </w:r>
      <w:r w:rsidRPr="007A45A7">
        <w:rPr>
          <w:sz w:val="18"/>
          <w:szCs w:val="18"/>
          <w:lang w:val="es-ES"/>
        </w:rPr>
        <w:t>.</w:t>
      </w:r>
    </w:p>
    <w:p w:rsidR="00A67EBB" w:rsidRDefault="00A67EBB" w:rsidP="005014ED">
      <w:pPr>
        <w:tabs>
          <w:tab w:val="center" w:pos="-3544"/>
          <w:tab w:val="left" w:pos="2977"/>
        </w:tabs>
        <w:spacing w:line="240" w:lineRule="auto"/>
        <w:ind w:left="567"/>
        <w:rPr>
          <w:szCs w:val="20"/>
        </w:rPr>
      </w:pPr>
    </w:p>
    <w:p w:rsidR="00207BCA" w:rsidRDefault="00207BCA" w:rsidP="005014ED">
      <w:pPr>
        <w:tabs>
          <w:tab w:val="center" w:pos="-3544"/>
          <w:tab w:val="left" w:pos="2977"/>
        </w:tabs>
        <w:spacing w:line="240" w:lineRule="auto"/>
        <w:ind w:left="567"/>
        <w:rPr>
          <w:szCs w:val="20"/>
        </w:rPr>
      </w:pPr>
    </w:p>
    <w:p w:rsidR="00207BCA" w:rsidRDefault="00207BCA" w:rsidP="005014ED">
      <w:pPr>
        <w:tabs>
          <w:tab w:val="center" w:pos="-3544"/>
          <w:tab w:val="left" w:pos="2977"/>
        </w:tabs>
        <w:spacing w:line="240" w:lineRule="auto"/>
        <w:ind w:left="567"/>
        <w:rPr>
          <w:szCs w:val="20"/>
        </w:rPr>
      </w:pPr>
    </w:p>
    <w:p w:rsidR="00207BCA" w:rsidRPr="00F070B6" w:rsidRDefault="00207BCA" w:rsidP="00207BCA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right"/>
        <w:rPr>
          <w:szCs w:val="20"/>
          <w:lang w:val="es-ES"/>
        </w:rPr>
      </w:pPr>
      <w:r>
        <w:rPr>
          <w:szCs w:val="20"/>
        </w:rPr>
        <w:tab/>
      </w:r>
      <w:r>
        <w:rPr>
          <w:szCs w:val="20"/>
          <w:lang w:val="es-ES"/>
        </w:rPr>
        <w:t xml:space="preserve">Fdo.: </w:t>
      </w:r>
      <w:r w:rsidRPr="00F070B6">
        <w:rPr>
          <w:i/>
          <w:color w:val="FF0000"/>
          <w:szCs w:val="20"/>
          <w:lang w:val="es-ES"/>
        </w:rPr>
        <w:t>(solicitante, la firma debe ser electrónica)</w:t>
      </w:r>
      <w:r>
        <w:rPr>
          <w:szCs w:val="20"/>
          <w:lang w:val="es-ES"/>
        </w:rPr>
        <w:t xml:space="preserve">     </w:t>
      </w:r>
    </w:p>
    <w:p w:rsidR="00207BCA" w:rsidRPr="00BE0B68" w:rsidRDefault="00207BCA" w:rsidP="00192BCF">
      <w:pPr>
        <w:tabs>
          <w:tab w:val="center" w:pos="-3544"/>
          <w:tab w:val="left" w:pos="2977"/>
        </w:tabs>
        <w:spacing w:line="240" w:lineRule="auto"/>
        <w:ind w:left="567"/>
        <w:jc w:val="right"/>
        <w:rPr>
          <w:szCs w:val="20"/>
        </w:rPr>
      </w:pPr>
    </w:p>
    <w:sectPr w:rsidR="00207BCA" w:rsidRPr="00BE0B68" w:rsidSect="00DB53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8" w:right="991" w:bottom="1560" w:left="1276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C1" w:rsidRDefault="001371C1">
      <w:r>
        <w:separator/>
      </w:r>
    </w:p>
  </w:endnote>
  <w:endnote w:type="continuationSeparator" w:id="0">
    <w:p w:rsidR="001371C1" w:rsidRDefault="001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</w:p>
      </w:tc>
      <w:tc>
        <w:tcPr>
          <w:tcW w:w="4233" w:type="dxa"/>
          <w:shd w:val="clear" w:color="auto" w:fill="auto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</w:p>
      </w:tc>
      <w:tc>
        <w:tcPr>
          <w:tcW w:w="4408" w:type="dxa"/>
        </w:tcPr>
        <w:p w:rsidR="00F617E8" w:rsidRPr="00E93671" w:rsidRDefault="001371C1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:rsidR="00F617E8" w:rsidRPr="009E6CE0" w:rsidRDefault="001371C1" w:rsidP="00ED7FE1">
          <w:pPr>
            <w:pStyle w:val="Piedepginaderecha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5C7DD8" w:rsidP="005C7DD8">
    <w:pPr>
      <w:pStyle w:val="Piedepgina"/>
      <w:jc w:val="center"/>
      <w:rPr>
        <w:lang w:val="es-ES"/>
      </w:rPr>
    </w:pPr>
    <w:r w:rsidRPr="005C7DD8">
      <w:rPr>
        <w:lang w:val="es-ES"/>
      </w:rPr>
      <w:fldChar w:fldCharType="begin"/>
    </w:r>
    <w:r w:rsidRPr="005C7DD8">
      <w:rPr>
        <w:lang w:val="es-ES"/>
      </w:rPr>
      <w:instrText>PAGE   \* MERGEFORMAT</w:instrText>
    </w:r>
    <w:r w:rsidRPr="005C7DD8">
      <w:rPr>
        <w:lang w:val="es-ES"/>
      </w:rPr>
      <w:fldChar w:fldCharType="separate"/>
    </w:r>
    <w:r w:rsidR="00AC5990">
      <w:rPr>
        <w:noProof/>
        <w:lang w:val="es-ES"/>
      </w:rPr>
      <w:t>2</w:t>
    </w:r>
    <w:r w:rsidRPr="005C7DD8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F617E8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</w:p>
      </w:tc>
      <w:tc>
        <w:tcPr>
          <w:tcW w:w="4408" w:type="dxa"/>
        </w:tcPr>
        <w:p w:rsidR="00F617E8" w:rsidRPr="006306F2" w:rsidRDefault="00F617E8" w:rsidP="00ED7FE1">
          <w:pPr>
            <w:pStyle w:val="Piedepginaderecha"/>
            <w:rPr>
              <w:rStyle w:val="Hipervnculo"/>
            </w:rPr>
          </w:pPr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C1" w:rsidRDefault="001371C1">
      <w:r>
        <w:separator/>
      </w:r>
    </w:p>
  </w:footnote>
  <w:footnote w:type="continuationSeparator" w:id="0">
    <w:p w:rsidR="001371C1" w:rsidRDefault="0013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67" w:type="dxa"/>
      <w:tblLayout w:type="fixed"/>
      <w:tblLook w:val="04A0" w:firstRow="1" w:lastRow="0" w:firstColumn="1" w:lastColumn="0" w:noHBand="0" w:noVBand="1"/>
    </w:tblPr>
    <w:tblGrid>
      <w:gridCol w:w="7372"/>
      <w:gridCol w:w="2976"/>
    </w:tblGrid>
    <w:tr w:rsidR="00F82E1A" w:rsidRPr="004F0FF1" w:rsidTr="00231409">
      <w:trPr>
        <w:trHeight w:val="1521"/>
      </w:trPr>
      <w:tc>
        <w:tcPr>
          <w:tcW w:w="7372" w:type="dxa"/>
        </w:tcPr>
        <w:p w:rsidR="00A41C91" w:rsidRPr="004F0FF1" w:rsidRDefault="002F7471" w:rsidP="00104F9A">
          <w:pPr>
            <w:pStyle w:val="Encabezado"/>
            <w:tabs>
              <w:tab w:val="clear" w:pos="4252"/>
              <w:tab w:val="clear" w:pos="8504"/>
            </w:tabs>
            <w:ind w:left="175" w:right="-112" w:hanging="28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77696" behindDoc="1" locked="0" layoutInCell="1" allowOverlap="1" wp14:anchorId="64BA5D04" wp14:editId="5C8F58EA">
                <wp:simplePos x="0" y="0"/>
                <wp:positionH relativeFrom="column">
                  <wp:posOffset>2877185</wp:posOffset>
                </wp:positionH>
                <wp:positionV relativeFrom="paragraph">
                  <wp:posOffset>476250</wp:posOffset>
                </wp:positionV>
                <wp:extent cx="1425600" cy="1126800"/>
                <wp:effectExtent l="0" t="0" r="317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600" cy="112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C5308">
            <w:rPr>
              <w:noProof/>
              <w:lang w:val="es-ES" w:eastAsia="es-ES"/>
            </w:rPr>
            <w:drawing>
              <wp:anchor distT="0" distB="0" distL="114300" distR="114300" simplePos="0" relativeHeight="251675648" behindDoc="0" locked="0" layoutInCell="1" allowOverlap="1" wp14:anchorId="7BCE2763" wp14:editId="2ECA0118">
                <wp:simplePos x="0" y="0"/>
                <wp:positionH relativeFrom="column">
                  <wp:posOffset>-68580</wp:posOffset>
                </wp:positionH>
                <wp:positionV relativeFrom="paragraph">
                  <wp:posOffset>309412</wp:posOffset>
                </wp:positionV>
                <wp:extent cx="2638800" cy="1458000"/>
                <wp:effectExtent l="0" t="0" r="9525" b="889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8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2976" w:type="dxa"/>
        </w:tcPr>
        <w:p w:rsidR="002F7471" w:rsidRDefault="002F747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  <w:p w:rsidR="002F7471" w:rsidRDefault="002F747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  <w:p w:rsidR="002F7471" w:rsidRDefault="002F747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  <w:p w:rsidR="00A41C91" w:rsidRPr="004F0FF1" w:rsidRDefault="002F7471" w:rsidP="00231409">
          <w:pPr>
            <w:pStyle w:val="Encabezado"/>
            <w:tabs>
              <w:tab w:val="clear" w:pos="4252"/>
              <w:tab w:val="clear" w:pos="8504"/>
            </w:tabs>
            <w:ind w:left="-76" w:right="-97" w:hanging="36"/>
            <w:jc w:val="center"/>
            <w:rPr>
              <w:sz w:val="16"/>
              <w:szCs w:val="16"/>
              <w:lang w:val="es-ES" w:eastAsia="es-ES"/>
            </w:rPr>
          </w:pPr>
          <w:r>
            <w:rPr>
              <w:b/>
              <w:bCs/>
              <w:color w:val="D21E1E"/>
              <w:sz w:val="18"/>
              <w:szCs w:val="18"/>
            </w:rPr>
            <w:t>VICERRECTORADO DE INVESTIGACIÓN Y TRANSFERENCIA</w:t>
          </w:r>
          <w:r w:rsidDel="001630BA">
            <w:rPr>
              <w:noProof/>
              <w:sz w:val="16"/>
              <w:szCs w:val="16"/>
              <w:lang w:val="es-ES" w:eastAsia="es-ES"/>
            </w:rPr>
            <w:t xml:space="preserve"> </w:t>
          </w: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6" w:type="dxa"/>
      <w:tblInd w:w="-491" w:type="dxa"/>
      <w:tblLayout w:type="fixed"/>
      <w:tblLook w:val="04A0" w:firstRow="1" w:lastRow="0" w:firstColumn="1" w:lastColumn="0" w:noHBand="0" w:noVBand="1"/>
    </w:tblPr>
    <w:tblGrid>
      <w:gridCol w:w="7102"/>
      <w:gridCol w:w="3114"/>
    </w:tblGrid>
    <w:tr w:rsidR="00456AAC" w:rsidRPr="004F0FF1" w:rsidTr="005014ED">
      <w:trPr>
        <w:trHeight w:val="3278"/>
      </w:trPr>
      <w:tc>
        <w:tcPr>
          <w:tcW w:w="7102" w:type="dxa"/>
          <w:vAlign w:val="center"/>
        </w:tcPr>
        <w:p w:rsidR="00A073D8" w:rsidRPr="004F0FF1" w:rsidRDefault="0015449E" w:rsidP="00104F9A">
          <w:pPr>
            <w:pStyle w:val="Encabezado"/>
            <w:tabs>
              <w:tab w:val="clear" w:pos="4252"/>
              <w:tab w:val="clear" w:pos="8504"/>
            </w:tabs>
            <w:ind w:left="33" w:right="-202" w:hanging="33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271780</wp:posOffset>
                </wp:positionV>
                <wp:extent cx="1425575" cy="1126490"/>
                <wp:effectExtent l="0" t="0" r="317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1126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3404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398AC13" wp14:editId="730E3568">
                <wp:extent cx="2523600" cy="1404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vAlign w:val="center"/>
        </w:tcPr>
        <w:p w:rsidR="0045665A" w:rsidRDefault="0045665A" w:rsidP="00F617E8">
          <w:pPr>
            <w:pStyle w:val="Encabezadoprimerapgina"/>
          </w:pPr>
        </w:p>
        <w:p w:rsidR="00104F9A" w:rsidRDefault="00104F9A" w:rsidP="00A50E81">
          <w:pPr>
            <w:pStyle w:val="Encabezadoprimerapgina"/>
            <w:jc w:val="center"/>
          </w:pPr>
        </w:p>
        <w:p w:rsidR="00104F9A" w:rsidRDefault="00104F9A" w:rsidP="00A50E81">
          <w:pPr>
            <w:pStyle w:val="Encabezadoprimerapgina"/>
            <w:jc w:val="center"/>
          </w:pPr>
        </w:p>
        <w:p w:rsidR="00104F9A" w:rsidRDefault="00F617E8" w:rsidP="00A50E81">
          <w:pPr>
            <w:pStyle w:val="Encabezadoprimerapgina"/>
            <w:jc w:val="center"/>
          </w:pPr>
          <w:r w:rsidRPr="00F36C69">
            <w:t>Vicerrectorado</w:t>
          </w:r>
          <w:r w:rsidR="00104F9A">
            <w:t xml:space="preserve"> de</w:t>
          </w:r>
        </w:p>
        <w:p w:rsidR="00104F9A" w:rsidRPr="005014ED" w:rsidRDefault="00104F9A" w:rsidP="005014ED">
          <w:pPr>
            <w:pStyle w:val="Anexo1"/>
          </w:pPr>
        </w:p>
        <w:p w:rsidR="00F617E8" w:rsidRPr="00F36C69" w:rsidRDefault="00F617E8" w:rsidP="005014ED">
          <w:pPr>
            <w:pStyle w:val="Encabezadoprimerapgina"/>
          </w:pPr>
          <w:r w:rsidRPr="00F36C69">
            <w:t xml:space="preserve"> </w:t>
          </w:r>
          <w:r w:rsidR="00FC01C6">
            <w:t>INVESTIGACIÓN</w:t>
          </w:r>
          <w:r w:rsidR="00104F9A">
            <w:t xml:space="preserve"> </w:t>
          </w:r>
          <w:r w:rsidR="00A5459F">
            <w:t>Y TRANSFERENCIA</w:t>
          </w:r>
        </w:p>
        <w:p w:rsidR="00A073D8" w:rsidRPr="008A71E3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:rsidR="00CF3CFA" w:rsidRPr="008E6A86" w:rsidRDefault="00CF3CFA" w:rsidP="00A67EBB">
    <w:pPr>
      <w:pStyle w:val="Encabezado"/>
      <w:tabs>
        <w:tab w:val="clear" w:pos="4252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558F9"/>
    <w:rsid w:val="00083F01"/>
    <w:rsid w:val="000937A5"/>
    <w:rsid w:val="0009734C"/>
    <w:rsid w:val="000B3202"/>
    <w:rsid w:val="000C430F"/>
    <w:rsid w:val="000C4ABE"/>
    <w:rsid w:val="000C5F07"/>
    <w:rsid w:val="000D5F6C"/>
    <w:rsid w:val="000F3F3A"/>
    <w:rsid w:val="00104F9A"/>
    <w:rsid w:val="00114F3A"/>
    <w:rsid w:val="001371C1"/>
    <w:rsid w:val="0015449E"/>
    <w:rsid w:val="00160DAF"/>
    <w:rsid w:val="001630BA"/>
    <w:rsid w:val="00163431"/>
    <w:rsid w:val="0017084E"/>
    <w:rsid w:val="00170AB7"/>
    <w:rsid w:val="00175B92"/>
    <w:rsid w:val="00192BCF"/>
    <w:rsid w:val="00192BF8"/>
    <w:rsid w:val="001A43EF"/>
    <w:rsid w:val="001A5B3C"/>
    <w:rsid w:val="001B5CCC"/>
    <w:rsid w:val="001C1A82"/>
    <w:rsid w:val="001C2AA1"/>
    <w:rsid w:val="001C7908"/>
    <w:rsid w:val="001D1DB2"/>
    <w:rsid w:val="001D6797"/>
    <w:rsid w:val="001E0866"/>
    <w:rsid w:val="001E33C4"/>
    <w:rsid w:val="001F6EF3"/>
    <w:rsid w:val="00207BCA"/>
    <w:rsid w:val="00231409"/>
    <w:rsid w:val="00237FAE"/>
    <w:rsid w:val="002410BE"/>
    <w:rsid w:val="002427FF"/>
    <w:rsid w:val="00247B16"/>
    <w:rsid w:val="00250D4A"/>
    <w:rsid w:val="00251137"/>
    <w:rsid w:val="00286035"/>
    <w:rsid w:val="00287621"/>
    <w:rsid w:val="002A6C50"/>
    <w:rsid w:val="002C3E7A"/>
    <w:rsid w:val="002D19D0"/>
    <w:rsid w:val="002E2570"/>
    <w:rsid w:val="002F7471"/>
    <w:rsid w:val="003036D5"/>
    <w:rsid w:val="00322756"/>
    <w:rsid w:val="003262F5"/>
    <w:rsid w:val="00340610"/>
    <w:rsid w:val="00340944"/>
    <w:rsid w:val="00366281"/>
    <w:rsid w:val="00366731"/>
    <w:rsid w:val="00372F18"/>
    <w:rsid w:val="00394D70"/>
    <w:rsid w:val="00397D11"/>
    <w:rsid w:val="003A00E5"/>
    <w:rsid w:val="003A1CC1"/>
    <w:rsid w:val="003B25F1"/>
    <w:rsid w:val="003B2A72"/>
    <w:rsid w:val="003B3DF9"/>
    <w:rsid w:val="003B7404"/>
    <w:rsid w:val="003C4AFF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432D7"/>
    <w:rsid w:val="00445CD1"/>
    <w:rsid w:val="00451BF2"/>
    <w:rsid w:val="0045665A"/>
    <w:rsid w:val="00456AAC"/>
    <w:rsid w:val="00462752"/>
    <w:rsid w:val="00463404"/>
    <w:rsid w:val="00470B0F"/>
    <w:rsid w:val="004A496E"/>
    <w:rsid w:val="004A542B"/>
    <w:rsid w:val="004B6D74"/>
    <w:rsid w:val="004D76F2"/>
    <w:rsid w:val="004F0FF1"/>
    <w:rsid w:val="004F317C"/>
    <w:rsid w:val="004F6F87"/>
    <w:rsid w:val="005014ED"/>
    <w:rsid w:val="00504F69"/>
    <w:rsid w:val="00510C65"/>
    <w:rsid w:val="00540F00"/>
    <w:rsid w:val="00545F49"/>
    <w:rsid w:val="005674A1"/>
    <w:rsid w:val="00581B4F"/>
    <w:rsid w:val="0059498B"/>
    <w:rsid w:val="00596B25"/>
    <w:rsid w:val="005A2E1D"/>
    <w:rsid w:val="005C27FD"/>
    <w:rsid w:val="005C5129"/>
    <w:rsid w:val="005C7DD8"/>
    <w:rsid w:val="005F0810"/>
    <w:rsid w:val="005F73FC"/>
    <w:rsid w:val="00605B32"/>
    <w:rsid w:val="0060761C"/>
    <w:rsid w:val="00611045"/>
    <w:rsid w:val="006306F2"/>
    <w:rsid w:val="00647E1D"/>
    <w:rsid w:val="00652BA8"/>
    <w:rsid w:val="00693C55"/>
    <w:rsid w:val="006A46C4"/>
    <w:rsid w:val="006A701F"/>
    <w:rsid w:val="006B26F6"/>
    <w:rsid w:val="006B43A2"/>
    <w:rsid w:val="006D0BBA"/>
    <w:rsid w:val="007051EB"/>
    <w:rsid w:val="007059CC"/>
    <w:rsid w:val="007125D4"/>
    <w:rsid w:val="00716304"/>
    <w:rsid w:val="007171BA"/>
    <w:rsid w:val="00717863"/>
    <w:rsid w:val="007322C4"/>
    <w:rsid w:val="00733BF1"/>
    <w:rsid w:val="00733BFC"/>
    <w:rsid w:val="00752110"/>
    <w:rsid w:val="007A45A7"/>
    <w:rsid w:val="007C49BE"/>
    <w:rsid w:val="007E4239"/>
    <w:rsid w:val="007E78CF"/>
    <w:rsid w:val="007E7C32"/>
    <w:rsid w:val="007F1B6C"/>
    <w:rsid w:val="007F31E0"/>
    <w:rsid w:val="0080017B"/>
    <w:rsid w:val="00805894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A5D40"/>
    <w:rsid w:val="008A71E3"/>
    <w:rsid w:val="008A7669"/>
    <w:rsid w:val="008B1441"/>
    <w:rsid w:val="008B1EBF"/>
    <w:rsid w:val="008C3958"/>
    <w:rsid w:val="008C7FC9"/>
    <w:rsid w:val="008D5768"/>
    <w:rsid w:val="008E0122"/>
    <w:rsid w:val="008E22A2"/>
    <w:rsid w:val="008E5829"/>
    <w:rsid w:val="008E7CA9"/>
    <w:rsid w:val="008F317A"/>
    <w:rsid w:val="0090342F"/>
    <w:rsid w:val="00913A35"/>
    <w:rsid w:val="00930E84"/>
    <w:rsid w:val="00930FE1"/>
    <w:rsid w:val="00933A42"/>
    <w:rsid w:val="009600C8"/>
    <w:rsid w:val="00964DE7"/>
    <w:rsid w:val="00976B6C"/>
    <w:rsid w:val="00991368"/>
    <w:rsid w:val="00992F0C"/>
    <w:rsid w:val="009942E1"/>
    <w:rsid w:val="009A0E02"/>
    <w:rsid w:val="009A3228"/>
    <w:rsid w:val="009B4EC6"/>
    <w:rsid w:val="009B50E6"/>
    <w:rsid w:val="009C05BF"/>
    <w:rsid w:val="009D715D"/>
    <w:rsid w:val="009E3095"/>
    <w:rsid w:val="009E6CE0"/>
    <w:rsid w:val="009E6F4A"/>
    <w:rsid w:val="009F28AC"/>
    <w:rsid w:val="00A073D8"/>
    <w:rsid w:val="00A158D9"/>
    <w:rsid w:val="00A2139C"/>
    <w:rsid w:val="00A275A1"/>
    <w:rsid w:val="00A27F54"/>
    <w:rsid w:val="00A3016A"/>
    <w:rsid w:val="00A3354F"/>
    <w:rsid w:val="00A41C91"/>
    <w:rsid w:val="00A46687"/>
    <w:rsid w:val="00A50E81"/>
    <w:rsid w:val="00A516E4"/>
    <w:rsid w:val="00A5459F"/>
    <w:rsid w:val="00A56EC2"/>
    <w:rsid w:val="00A5700E"/>
    <w:rsid w:val="00A57C2C"/>
    <w:rsid w:val="00A6572D"/>
    <w:rsid w:val="00A67EBB"/>
    <w:rsid w:val="00A80584"/>
    <w:rsid w:val="00A86283"/>
    <w:rsid w:val="00A92108"/>
    <w:rsid w:val="00AA431D"/>
    <w:rsid w:val="00AA5FA1"/>
    <w:rsid w:val="00AA6A17"/>
    <w:rsid w:val="00AA6D92"/>
    <w:rsid w:val="00AC51BB"/>
    <w:rsid w:val="00AC5990"/>
    <w:rsid w:val="00AE4310"/>
    <w:rsid w:val="00AF3859"/>
    <w:rsid w:val="00B1025B"/>
    <w:rsid w:val="00B168E4"/>
    <w:rsid w:val="00B27F47"/>
    <w:rsid w:val="00B34D33"/>
    <w:rsid w:val="00B351EF"/>
    <w:rsid w:val="00B47F51"/>
    <w:rsid w:val="00B545D9"/>
    <w:rsid w:val="00B54731"/>
    <w:rsid w:val="00B5713F"/>
    <w:rsid w:val="00B7131A"/>
    <w:rsid w:val="00B76633"/>
    <w:rsid w:val="00B86E71"/>
    <w:rsid w:val="00B94455"/>
    <w:rsid w:val="00B97C80"/>
    <w:rsid w:val="00BA4FB8"/>
    <w:rsid w:val="00BA67EB"/>
    <w:rsid w:val="00BB037B"/>
    <w:rsid w:val="00BB14BE"/>
    <w:rsid w:val="00BB7E29"/>
    <w:rsid w:val="00BC0AE7"/>
    <w:rsid w:val="00BC1119"/>
    <w:rsid w:val="00BC72B6"/>
    <w:rsid w:val="00BE0B68"/>
    <w:rsid w:val="00BE22F7"/>
    <w:rsid w:val="00BE25C2"/>
    <w:rsid w:val="00BE3695"/>
    <w:rsid w:val="00BE4D4C"/>
    <w:rsid w:val="00C02134"/>
    <w:rsid w:val="00C330F0"/>
    <w:rsid w:val="00C4133C"/>
    <w:rsid w:val="00C466D7"/>
    <w:rsid w:val="00C47726"/>
    <w:rsid w:val="00C478EA"/>
    <w:rsid w:val="00C90A7D"/>
    <w:rsid w:val="00CA4D22"/>
    <w:rsid w:val="00CA7DDA"/>
    <w:rsid w:val="00CB7302"/>
    <w:rsid w:val="00CD05D9"/>
    <w:rsid w:val="00CD610B"/>
    <w:rsid w:val="00CD76E5"/>
    <w:rsid w:val="00CE72A6"/>
    <w:rsid w:val="00CF3CFA"/>
    <w:rsid w:val="00CF613A"/>
    <w:rsid w:val="00D061CA"/>
    <w:rsid w:val="00D12615"/>
    <w:rsid w:val="00D23B67"/>
    <w:rsid w:val="00D345FC"/>
    <w:rsid w:val="00D47F26"/>
    <w:rsid w:val="00D5291B"/>
    <w:rsid w:val="00D56543"/>
    <w:rsid w:val="00D56954"/>
    <w:rsid w:val="00D645A9"/>
    <w:rsid w:val="00D73D72"/>
    <w:rsid w:val="00D955D4"/>
    <w:rsid w:val="00D96A65"/>
    <w:rsid w:val="00DA0FC4"/>
    <w:rsid w:val="00DA2801"/>
    <w:rsid w:val="00DA43CE"/>
    <w:rsid w:val="00DB3631"/>
    <w:rsid w:val="00DB53F9"/>
    <w:rsid w:val="00DB6D3D"/>
    <w:rsid w:val="00DB7E75"/>
    <w:rsid w:val="00DD4963"/>
    <w:rsid w:val="00DE2041"/>
    <w:rsid w:val="00DE75D3"/>
    <w:rsid w:val="00DF468E"/>
    <w:rsid w:val="00E05980"/>
    <w:rsid w:val="00E20C86"/>
    <w:rsid w:val="00E44A08"/>
    <w:rsid w:val="00E44E4D"/>
    <w:rsid w:val="00E53BC3"/>
    <w:rsid w:val="00E550F2"/>
    <w:rsid w:val="00E65D9A"/>
    <w:rsid w:val="00E668A0"/>
    <w:rsid w:val="00E93671"/>
    <w:rsid w:val="00E93ABB"/>
    <w:rsid w:val="00E97F18"/>
    <w:rsid w:val="00EB3AB1"/>
    <w:rsid w:val="00EB5A30"/>
    <w:rsid w:val="00EF2D5C"/>
    <w:rsid w:val="00F0533B"/>
    <w:rsid w:val="00F15C9A"/>
    <w:rsid w:val="00F35478"/>
    <w:rsid w:val="00F36C69"/>
    <w:rsid w:val="00F617E8"/>
    <w:rsid w:val="00F66F35"/>
    <w:rsid w:val="00F672B7"/>
    <w:rsid w:val="00F7050D"/>
    <w:rsid w:val="00F71ED4"/>
    <w:rsid w:val="00F81895"/>
    <w:rsid w:val="00F82E1A"/>
    <w:rsid w:val="00F87798"/>
    <w:rsid w:val="00F87B7F"/>
    <w:rsid w:val="00F94EF8"/>
    <w:rsid w:val="00FA07E2"/>
    <w:rsid w:val="00FB7331"/>
    <w:rsid w:val="00FC01C6"/>
    <w:rsid w:val="00FC31C5"/>
    <w:rsid w:val="00FD7300"/>
    <w:rsid w:val="00FD793F"/>
    <w:rsid w:val="00FE6D9A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284A5-00B0-465A-88B4-205C961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customStyle="1" w:styleId="Default">
    <w:name w:val="Default"/>
    <w:rsid w:val="005C7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loque">
    <w:name w:val="Block Text"/>
    <w:basedOn w:val="Normal"/>
    <w:uiPriority w:val="99"/>
    <w:rsid w:val="005C7DD8"/>
    <w:pPr>
      <w:spacing w:after="0" w:line="240" w:lineRule="auto"/>
      <w:ind w:left="1134" w:right="1134"/>
      <w:jc w:val="center"/>
    </w:pPr>
    <w:rPr>
      <w:rFonts w:ascii="Times New Roman" w:hAnsi="Times New Roman"/>
      <w:b/>
      <w:bCs/>
      <w:szCs w:val="20"/>
      <w:lang w:val="es-ES"/>
    </w:rPr>
  </w:style>
  <w:style w:type="paragraph" w:customStyle="1" w:styleId="Body1">
    <w:name w:val="Body 1"/>
    <w:rsid w:val="005C7DD8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styleId="Revisin">
    <w:name w:val="Revision"/>
    <w:hidden/>
    <w:uiPriority w:val="71"/>
    <w:semiHidden/>
    <w:rsid w:val="000558F9"/>
    <w:rPr>
      <w:rFonts w:ascii="Trebuchet MS" w:hAnsi="Trebuchet MS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to.pbpym@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3E208-78DD-4595-937D-1030D992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Barcelo.dotx</Template>
  <TotalTime>0</TotalTime>
  <Pages>6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5230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2</cp:revision>
  <cp:lastPrinted>2018-04-25T12:09:00Z</cp:lastPrinted>
  <dcterms:created xsi:type="dcterms:W3CDTF">2020-10-27T12:36:00Z</dcterms:created>
  <dcterms:modified xsi:type="dcterms:W3CDTF">2020-10-27T12:36:00Z</dcterms:modified>
</cp:coreProperties>
</file>