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51" w:rsidRDefault="00DB0D51" w:rsidP="00D80F27">
      <w:pPr>
        <w:rPr>
          <w:b/>
          <w:lang w:val="en-US"/>
        </w:rPr>
      </w:pPr>
      <w:bookmarkStart w:id="0" w:name="_GoBack"/>
      <w:bookmarkEnd w:id="0"/>
    </w:p>
    <w:p w:rsidR="00DD3FFD" w:rsidRPr="007F08BA" w:rsidRDefault="00DD3FFD" w:rsidP="00D80F27">
      <w:pPr>
        <w:rPr>
          <w:b/>
          <w:lang w:val="en-US"/>
        </w:rPr>
      </w:pPr>
      <w:r w:rsidRPr="007F08BA">
        <w:rPr>
          <w:b/>
          <w:lang w:val="en-US"/>
        </w:rPr>
        <w:t xml:space="preserve">TO FINISH YOUR MEMORY GENERATE A NON-EDITABLE PDF FILE. </w:t>
      </w:r>
    </w:p>
    <w:p w:rsidR="00DD3FFD" w:rsidRPr="007F08BA" w:rsidRDefault="00DD3FFD" w:rsidP="00D80F27">
      <w:pPr>
        <w:rPr>
          <w:b/>
          <w:color w:val="FF0000"/>
          <w:lang w:val="en-US"/>
        </w:rPr>
      </w:pPr>
      <w:r w:rsidRPr="007F08BA">
        <w:rPr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7F08BA" w:rsidRDefault="00D80F27" w:rsidP="00D80F27">
      <w:pPr>
        <w:rPr>
          <w:b/>
          <w:color w:val="FF0000"/>
          <w:lang w:val="en-US"/>
        </w:rPr>
      </w:pPr>
    </w:p>
    <w:p w:rsidR="00D80F27" w:rsidRPr="007F08BA" w:rsidRDefault="00313BF9" w:rsidP="00D80F27">
      <w:pPr>
        <w:rPr>
          <w:b/>
          <w:color w:val="FF0000"/>
          <w:lang w:val="en-US"/>
        </w:rPr>
      </w:pPr>
      <w:r w:rsidRPr="007F08BA">
        <w:rPr>
          <w:b/>
          <w:lang w:val="en-US"/>
        </w:rPr>
        <w:t>Note</w:t>
      </w:r>
      <w:r w:rsidR="00D80F27" w:rsidRPr="007F08BA">
        <w:rPr>
          <w:b/>
          <w:lang w:val="en-US"/>
        </w:rPr>
        <w:t>:</w:t>
      </w:r>
      <w:r w:rsidRPr="007F08BA">
        <w:rPr>
          <w:b/>
          <w:lang w:val="en-US"/>
        </w:rPr>
        <w:t xml:space="preserve"> </w:t>
      </w:r>
      <w:r w:rsidRPr="007F08BA">
        <w:rPr>
          <w:lang w:val="en-US"/>
        </w:rPr>
        <w:t>Figures and images must be attached as a separate document (one page maximum, as a separate pdf file).</w:t>
      </w:r>
    </w:p>
    <w:p w:rsidR="00D80F27" w:rsidRPr="007F08BA" w:rsidRDefault="00D80F27" w:rsidP="00D80F27">
      <w:pPr>
        <w:rPr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7F08BA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7F08BA" w:rsidRDefault="00313BF9" w:rsidP="00D80F27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Title</w:t>
            </w:r>
          </w:p>
        </w:tc>
      </w:tr>
      <w:tr w:rsidR="00D80F27" w:rsidRPr="007F08BA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7F08BA" w:rsidRDefault="00D80F27" w:rsidP="00D80F27">
            <w:pPr>
              <w:rPr>
                <w:lang w:val="en-US"/>
              </w:rPr>
            </w:pPr>
          </w:p>
        </w:tc>
      </w:tr>
      <w:tr w:rsidR="00D80F27" w:rsidRPr="007F08BA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7F08BA" w:rsidRDefault="00D80F27" w:rsidP="00D80F27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Principal</w:t>
            </w:r>
            <w:r w:rsidR="00313BF9" w:rsidRPr="007F08BA">
              <w:rPr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7F08BA" w:rsidRDefault="00D80F27" w:rsidP="00D80F27">
            <w:pPr>
              <w:rPr>
                <w:lang w:val="en-US"/>
              </w:rPr>
            </w:pPr>
          </w:p>
        </w:tc>
      </w:tr>
    </w:tbl>
    <w:p w:rsidR="003B419A" w:rsidRPr="007F08BA" w:rsidRDefault="003B419A">
      <w:pPr>
        <w:rPr>
          <w:b/>
          <w:lang w:val="en-US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3"/>
      </w:tblGrid>
      <w:tr w:rsidR="00FF4FEE" w:rsidRPr="007F08BA" w:rsidTr="00696BC6">
        <w:trPr>
          <w:cantSplit/>
          <w:trHeight w:val="682"/>
        </w:trPr>
        <w:tc>
          <w:tcPr>
            <w:tcW w:w="952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313BF9" w:rsidP="009B46F0">
            <w:pPr>
              <w:pStyle w:val="Default"/>
              <w:rPr>
                <w:lang w:val="en-US"/>
              </w:rPr>
            </w:pPr>
            <w:r w:rsidRPr="007F08BA">
              <w:rPr>
                <w:b/>
                <w:lang w:val="en-US"/>
              </w:rPr>
              <w:t xml:space="preserve">Publishable project abstract </w:t>
            </w:r>
            <w:r w:rsidRPr="007F08BA">
              <w:rPr>
                <w:lang w:val="en-US"/>
              </w:rPr>
              <w:t>(</w:t>
            </w:r>
            <w:r w:rsidR="009B46F0" w:rsidRPr="007F08BA">
              <w:rPr>
                <w:lang w:val="en-US"/>
              </w:rPr>
              <w:t>stick to the space available</w:t>
            </w:r>
            <w:r w:rsidRPr="007F08BA">
              <w:rPr>
                <w:lang w:val="en-US"/>
              </w:rPr>
              <w:t xml:space="preserve">). </w:t>
            </w:r>
            <w:r w:rsidRPr="007F08BA">
              <w:rPr>
                <w:sz w:val="22"/>
                <w:szCs w:val="22"/>
                <w:lang w:val="en-US"/>
              </w:rPr>
              <w:t>The abstract should contain, b</w:t>
            </w:r>
            <w:r w:rsidR="00101A58">
              <w:rPr>
                <w:sz w:val="22"/>
                <w:szCs w:val="22"/>
                <w:lang w:val="en-US"/>
              </w:rPr>
              <w:t>ackground</w:t>
            </w:r>
            <w:r w:rsidRPr="007F08BA">
              <w:rPr>
                <w:sz w:val="22"/>
                <w:szCs w:val="22"/>
                <w:lang w:val="en-US"/>
              </w:rPr>
              <w:t>, hypothesis and aims</w:t>
            </w:r>
            <w:r w:rsidR="00101A58">
              <w:rPr>
                <w:sz w:val="22"/>
                <w:szCs w:val="22"/>
                <w:lang w:val="en-US"/>
              </w:rPr>
              <w:t>,</w:t>
            </w:r>
            <w:r w:rsidRPr="007F08BA">
              <w:rPr>
                <w:sz w:val="22"/>
                <w:szCs w:val="22"/>
                <w:lang w:val="en-US"/>
              </w:rPr>
              <w:t xml:space="preserve"> methods</w:t>
            </w:r>
            <w:r w:rsidR="00101A58">
              <w:rPr>
                <w:sz w:val="22"/>
                <w:szCs w:val="22"/>
                <w:lang w:val="en-US"/>
              </w:rPr>
              <w:t>,</w:t>
            </w:r>
            <w:r w:rsidRPr="007F08BA">
              <w:rPr>
                <w:sz w:val="22"/>
                <w:szCs w:val="22"/>
                <w:lang w:val="en-US"/>
              </w:rPr>
              <w:t xml:space="preserve"> expected results and potential impact.</w:t>
            </w:r>
          </w:p>
        </w:tc>
      </w:tr>
      <w:tr w:rsidR="00FF4FEE" w:rsidRPr="007F08BA" w:rsidTr="000565F4">
        <w:trPr>
          <w:cantSplit/>
          <w:trHeight w:val="8814"/>
        </w:trPr>
        <w:tc>
          <w:tcPr>
            <w:tcW w:w="9523" w:type="dxa"/>
            <w:tcBorders>
              <w:bottom w:val="single" w:sz="4" w:space="0" w:color="auto"/>
            </w:tcBorders>
          </w:tcPr>
          <w:p w:rsidR="00FF4FEE" w:rsidRPr="007F08BA" w:rsidRDefault="00FF4FEE">
            <w:pPr>
              <w:rPr>
                <w:sz w:val="24"/>
                <w:lang w:val="en-US"/>
              </w:rPr>
            </w:pPr>
          </w:p>
        </w:tc>
      </w:tr>
    </w:tbl>
    <w:p w:rsidR="00FF4FEE" w:rsidRPr="007F08BA" w:rsidRDefault="00FF4FE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FF4FEE" w:rsidP="00753CE1">
            <w:pPr>
              <w:rPr>
                <w:b/>
                <w:lang w:val="en-US"/>
              </w:rPr>
            </w:pPr>
            <w:r w:rsidRPr="007F08BA">
              <w:rPr>
                <w:lang w:val="en-US"/>
              </w:rPr>
              <w:lastRenderedPageBreak/>
              <w:br w:type="page"/>
            </w:r>
            <w:r w:rsidR="009B46F0" w:rsidRPr="007F08BA">
              <w:rPr>
                <w:b/>
                <w:lang w:val="en-US"/>
              </w:rPr>
              <w:t>Background and rationale</w:t>
            </w:r>
            <w:r w:rsidR="009B46F0" w:rsidRPr="007F08BA">
              <w:rPr>
                <w:lang w:val="en-US"/>
              </w:rPr>
              <w:t xml:space="preserve"> (maximum </w:t>
            </w:r>
            <w:r w:rsidR="00753CE1">
              <w:rPr>
                <w:lang w:val="en-US"/>
              </w:rPr>
              <w:t>1 page</w:t>
            </w:r>
            <w:r w:rsidR="009B46F0" w:rsidRPr="007F08BA">
              <w:rPr>
                <w:lang w:val="en-US"/>
              </w:rPr>
              <w:t xml:space="preserve">. References cited in this part must be included </w:t>
            </w:r>
            <w:r w:rsidR="00753CE1">
              <w:rPr>
                <w:lang w:val="en-US"/>
              </w:rPr>
              <w:t>at the end)</w:t>
            </w:r>
            <w:r w:rsidR="009B46F0" w:rsidRPr="007F08BA">
              <w:rPr>
                <w:lang w:val="en-US"/>
              </w:rPr>
              <w:t>.</w:t>
            </w:r>
          </w:p>
        </w:tc>
      </w:tr>
      <w:tr w:rsidR="00FF4FEE" w:rsidRPr="007F08BA" w:rsidTr="000565F4">
        <w:trPr>
          <w:trHeight w:val="12730"/>
        </w:trPr>
        <w:tc>
          <w:tcPr>
            <w:tcW w:w="9472" w:type="dxa"/>
            <w:tcBorders>
              <w:top w:val="single" w:sz="4" w:space="0" w:color="auto"/>
            </w:tcBorders>
          </w:tcPr>
          <w:p w:rsidR="00FF4FEE" w:rsidRPr="007F08BA" w:rsidRDefault="00FF4FEE">
            <w:pPr>
              <w:rPr>
                <w:lang w:val="en-US"/>
              </w:rPr>
            </w:pPr>
          </w:p>
        </w:tc>
      </w:tr>
      <w:tr w:rsidR="00FF4FEE" w:rsidRPr="007F08BA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9B46F0" w:rsidP="00753CE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lastRenderedPageBreak/>
              <w:t xml:space="preserve">Research hypothesis </w:t>
            </w:r>
            <w:r w:rsidRPr="007F08BA">
              <w:rPr>
                <w:lang w:val="en-US"/>
              </w:rPr>
              <w:t xml:space="preserve">(maximum </w:t>
            </w:r>
            <w:r w:rsidR="00753CE1">
              <w:rPr>
                <w:lang w:val="en-US"/>
              </w:rPr>
              <w:t>1 page</w:t>
            </w:r>
            <w:r w:rsidRPr="007F08BA">
              <w:rPr>
                <w:lang w:val="en-US"/>
              </w:rPr>
              <w:t>).</w:t>
            </w:r>
          </w:p>
        </w:tc>
      </w:tr>
      <w:tr w:rsidR="00FF4FEE" w:rsidRPr="007F08BA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Default="00FF4FEE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753CE1" w:rsidRPr="007F08BA" w:rsidRDefault="00753CE1">
            <w:pPr>
              <w:rPr>
                <w:b/>
                <w:lang w:val="en-US"/>
              </w:rPr>
            </w:pPr>
          </w:p>
        </w:tc>
      </w:tr>
      <w:tr w:rsidR="00753CE1" w:rsidRPr="007F08BA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:rsidR="00753CE1" w:rsidRPr="007F08BA" w:rsidRDefault="00753CE1" w:rsidP="00DB0D5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lastRenderedPageBreak/>
              <w:t xml:space="preserve">Project specific aims </w:t>
            </w:r>
            <w:r w:rsidRPr="007F08BA">
              <w:rPr>
                <w:lang w:val="en-US"/>
              </w:rPr>
              <w:t xml:space="preserve">(maximum </w:t>
            </w:r>
            <w:r w:rsidR="00DB0D51">
              <w:rPr>
                <w:lang w:val="en-US"/>
              </w:rPr>
              <w:t>1</w:t>
            </w:r>
            <w:r w:rsidRPr="007F08BA">
              <w:rPr>
                <w:lang w:val="en-US"/>
              </w:rPr>
              <w:t>,000 characters including spaces).</w:t>
            </w:r>
          </w:p>
        </w:tc>
      </w:tr>
      <w:tr w:rsidR="00753CE1" w:rsidRPr="007F08BA" w:rsidTr="00DB0D51">
        <w:tblPrEx>
          <w:tblBorders>
            <w:insideH w:val="single" w:sz="4" w:space="0" w:color="auto"/>
          </w:tblBorders>
        </w:tblPrEx>
        <w:trPr>
          <w:trHeight w:val="4391"/>
        </w:trPr>
        <w:tc>
          <w:tcPr>
            <w:tcW w:w="9472" w:type="dxa"/>
          </w:tcPr>
          <w:p w:rsidR="00753CE1" w:rsidRPr="007F08BA" w:rsidRDefault="00753CE1" w:rsidP="00DB0D51">
            <w:pPr>
              <w:rPr>
                <w:b/>
                <w:lang w:val="en-US"/>
              </w:rPr>
            </w:pPr>
          </w:p>
        </w:tc>
      </w:tr>
    </w:tbl>
    <w:p w:rsidR="00753CE1" w:rsidRDefault="00753CE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696BC6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7F08BA" w:rsidP="00DB0D5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Project methodology</w:t>
            </w:r>
            <w:r w:rsidR="00696BC6" w:rsidRPr="007F08BA">
              <w:rPr>
                <w:b/>
                <w:lang w:val="en-US"/>
              </w:rPr>
              <w:t xml:space="preserve"> </w:t>
            </w:r>
            <w:r w:rsidRPr="007F08BA">
              <w:rPr>
                <w:lang w:val="en-US"/>
              </w:rPr>
              <w:t xml:space="preserve">(maximum </w:t>
            </w:r>
            <w:r w:rsidR="00DB0D51">
              <w:rPr>
                <w:lang w:val="en-US"/>
              </w:rPr>
              <w:t>2</w:t>
            </w:r>
            <w:r w:rsidRPr="007F08BA">
              <w:rPr>
                <w:lang w:val="en-US"/>
              </w:rPr>
              <w:t>,000 characters including spaces). Experimental design</w:t>
            </w:r>
            <w:r w:rsidR="00696BC6" w:rsidRPr="007F08BA">
              <w:rPr>
                <w:lang w:val="en-US"/>
              </w:rPr>
              <w:t xml:space="preserve">, variables, </w:t>
            </w:r>
            <w:r w:rsidRPr="007F08BA">
              <w:rPr>
                <w:lang w:val="en-US"/>
              </w:rPr>
              <w:t>data analysis and study limitations.</w:t>
            </w:r>
          </w:p>
        </w:tc>
      </w:tr>
      <w:tr w:rsidR="00FF4FEE" w:rsidRPr="007F08BA" w:rsidTr="000565F4">
        <w:trPr>
          <w:trHeight w:val="7628"/>
        </w:trPr>
        <w:tc>
          <w:tcPr>
            <w:tcW w:w="9472" w:type="dxa"/>
          </w:tcPr>
          <w:p w:rsidR="00FF4FEE" w:rsidRPr="007F08BA" w:rsidRDefault="00FF4FEE" w:rsidP="00DB0D51">
            <w:pPr>
              <w:rPr>
                <w:b/>
                <w:lang w:val="en-US"/>
              </w:rPr>
            </w:pPr>
          </w:p>
        </w:tc>
      </w:tr>
    </w:tbl>
    <w:p w:rsidR="00FF4FEE" w:rsidRPr="007F08BA" w:rsidRDefault="00FF4FEE">
      <w:pPr>
        <w:pStyle w:val="Textoindependiente2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7F08BA" w:rsidP="00DB0D5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 xml:space="preserve">Working plan </w:t>
            </w:r>
            <w:r w:rsidRPr="007F08BA">
              <w:rPr>
                <w:lang w:val="en-US"/>
              </w:rPr>
              <w:t xml:space="preserve">(maximum </w:t>
            </w:r>
            <w:r w:rsidR="00DB0D51">
              <w:rPr>
                <w:lang w:val="en-US"/>
              </w:rPr>
              <w:t>3</w:t>
            </w:r>
            <w:r w:rsidRPr="007F08BA">
              <w:rPr>
                <w:lang w:val="en-US"/>
              </w:rPr>
              <w:t>,000 characters including spaces). Stages of project development and distribution of tasks within the research team.</w:t>
            </w:r>
          </w:p>
        </w:tc>
      </w:tr>
      <w:tr w:rsidR="00FF4FEE" w:rsidRPr="007F08BA" w:rsidTr="000565F4">
        <w:trPr>
          <w:trHeight w:val="12465"/>
        </w:trPr>
        <w:tc>
          <w:tcPr>
            <w:tcW w:w="9472" w:type="dxa"/>
          </w:tcPr>
          <w:p w:rsidR="00FF4FEE" w:rsidRPr="007F08BA" w:rsidRDefault="00FF4FEE" w:rsidP="00DB0D51">
            <w:pPr>
              <w:rPr>
                <w:b/>
                <w:lang w:val="en-US"/>
              </w:rPr>
            </w:pPr>
          </w:p>
        </w:tc>
      </w:tr>
      <w:tr w:rsidR="00FF4FEE" w:rsidRPr="007F08BA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FF4FEE" w:rsidP="00DB0D51">
            <w:pPr>
              <w:rPr>
                <w:b/>
                <w:lang w:val="en-US"/>
              </w:rPr>
            </w:pPr>
            <w:r w:rsidRPr="007F08BA">
              <w:rPr>
                <w:lang w:val="en-US"/>
              </w:rPr>
              <w:br w:type="page"/>
            </w:r>
            <w:r w:rsidR="007F08BA" w:rsidRPr="007F08BA">
              <w:rPr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7F08BA">
              <w:rPr>
                <w:lang w:val="en-US"/>
              </w:rPr>
              <w:t xml:space="preserve">(maximum </w:t>
            </w:r>
            <w:r w:rsidR="00DB0D51">
              <w:rPr>
                <w:lang w:val="en-US"/>
              </w:rPr>
              <w:t>3</w:t>
            </w:r>
            <w:r w:rsidR="00C92195" w:rsidRPr="007F08BA">
              <w:rPr>
                <w:lang w:val="en-US"/>
              </w:rPr>
              <w:t xml:space="preserve">,000 characters including spaces). </w:t>
            </w:r>
          </w:p>
        </w:tc>
      </w:tr>
      <w:tr w:rsidR="00FF4FEE" w:rsidRPr="007F08BA" w:rsidTr="009F25C8">
        <w:trPr>
          <w:trHeight w:val="10622"/>
        </w:trPr>
        <w:tc>
          <w:tcPr>
            <w:tcW w:w="9472" w:type="dxa"/>
          </w:tcPr>
          <w:p w:rsidR="00FF4FEE" w:rsidRDefault="00FF4FEE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Pr="000565F4" w:rsidRDefault="000565F4" w:rsidP="00DB0D51"/>
        </w:tc>
      </w:tr>
      <w:tr w:rsidR="002B7403" w:rsidRPr="00C92195" w:rsidTr="002B7403">
        <w:trPr>
          <w:cantSplit/>
          <w:trHeight w:val="732"/>
        </w:trPr>
        <w:tc>
          <w:tcPr>
            <w:tcW w:w="9472" w:type="dxa"/>
            <w:shd w:val="clear" w:color="auto" w:fill="F3F3F3"/>
            <w:vAlign w:val="center"/>
          </w:tcPr>
          <w:p w:rsidR="002B7403" w:rsidRPr="00C92195" w:rsidRDefault="00C92195" w:rsidP="00C921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Proposal budget</w:t>
            </w:r>
            <w:r w:rsidR="009F25C8" w:rsidRPr="007F08BA">
              <w:rPr>
                <w:b/>
                <w:lang w:val="en-US"/>
              </w:rPr>
              <w:t xml:space="preserve"> </w:t>
            </w:r>
            <w:r w:rsidRPr="007F08BA">
              <w:rPr>
                <w:lang w:val="en-US"/>
              </w:rPr>
              <w:t xml:space="preserve">(maximum </w:t>
            </w:r>
            <w:r>
              <w:rPr>
                <w:lang w:val="en-US"/>
              </w:rPr>
              <w:t>3</w:t>
            </w:r>
            <w:r w:rsidRPr="007F08BA">
              <w:rPr>
                <w:lang w:val="en-US"/>
              </w:rPr>
              <w:t>,000 characters including spaces).</w:t>
            </w:r>
            <w:r>
              <w:rPr>
                <w:lang w:val="en-US"/>
              </w:rPr>
              <w:t xml:space="preserve"> </w:t>
            </w:r>
            <w:r w:rsidRPr="00C92195">
              <w:rPr>
                <w:lang w:val="en-US"/>
              </w:rPr>
              <w:t>Including personnel, small equipment, consumables and subcontracting and travel expenses</w:t>
            </w:r>
            <w:r>
              <w:rPr>
                <w:lang w:val="en-US"/>
              </w:rPr>
              <w:t>.</w:t>
            </w:r>
          </w:p>
        </w:tc>
      </w:tr>
      <w:tr w:rsidR="002B7403" w:rsidRPr="00C92195" w:rsidTr="009F25C8">
        <w:trPr>
          <w:trHeight w:val="11156"/>
        </w:trPr>
        <w:tc>
          <w:tcPr>
            <w:tcW w:w="9472" w:type="dxa"/>
          </w:tcPr>
          <w:p w:rsidR="002B7403" w:rsidRPr="00C92195" w:rsidRDefault="002B7403" w:rsidP="002B6DF0">
            <w:pPr>
              <w:rPr>
                <w:lang w:val="en-US"/>
              </w:rPr>
            </w:pPr>
          </w:p>
        </w:tc>
      </w:tr>
    </w:tbl>
    <w:p w:rsidR="002B7403" w:rsidRPr="00C92195" w:rsidRDefault="002B7403">
      <w:pPr>
        <w:rPr>
          <w:lang w:val="en-US"/>
        </w:rPr>
      </w:pPr>
    </w:p>
    <w:sectPr w:rsidR="002B7403" w:rsidRPr="00C92195" w:rsidSect="00DB0D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097" w:right="1134" w:bottom="1135" w:left="1440" w:header="107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84" w:rsidRDefault="00616784">
      <w:r>
        <w:separator/>
      </w:r>
    </w:p>
  </w:endnote>
  <w:endnote w:type="continuationSeparator" w:id="0">
    <w:p w:rsidR="00616784" w:rsidRDefault="0061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E" w:rsidRDefault="00FF4FEE" w:rsidP="000565F4">
    <w:pPr>
      <w:pStyle w:val="Piedepgina"/>
      <w:framePr w:wrap="around" w:vAnchor="text" w:hAnchor="page" w:x="10634" w:y="-32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05C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E" w:rsidRDefault="00696BC6" w:rsidP="00696BC6">
    <w:pPr>
      <w:framePr w:w="3810" w:h="641" w:hSpace="142" w:wrap="around" w:vAnchor="page" w:hAnchor="page" w:x="4225" w:y="15951"/>
      <w:spacing w:line="200" w:lineRule="exact"/>
    </w:pPr>
    <w:r>
      <w:rPr>
        <w:sz w:val="18"/>
      </w:rPr>
      <w:t>Fundación de Investigación Oncológica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84" w:rsidRDefault="00616784">
      <w:r>
        <w:separator/>
      </w:r>
    </w:p>
  </w:footnote>
  <w:footnote w:type="continuationSeparator" w:id="0">
    <w:p w:rsidR="00616784" w:rsidRDefault="0061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C6" w:rsidRDefault="00334404">
    <w:pPr>
      <w:pStyle w:val="Encabezado"/>
      <w:rPr>
        <w:u w:val="single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254DD9E" wp14:editId="2CC6C1DA">
          <wp:simplePos x="0" y="0"/>
          <wp:positionH relativeFrom="margin">
            <wp:posOffset>8255</wp:posOffset>
          </wp:positionH>
          <wp:positionV relativeFrom="margin">
            <wp:posOffset>-1184275</wp:posOffset>
          </wp:positionV>
          <wp:extent cx="753110" cy="719455"/>
          <wp:effectExtent l="0" t="0" r="8890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4FEE" w:rsidRDefault="00FF4FEE">
    <w:pPr>
      <w:pStyle w:val="Encabezado"/>
      <w:rPr>
        <w:u w:val="single"/>
      </w:rPr>
    </w:pPr>
  </w:p>
  <w:p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4C6479D3" wp14:editId="45A27150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Default="00E52982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201</w:t>
                          </w:r>
                          <w:r w:rsidR="00334404">
                            <w:rPr>
                              <w:rFonts w:ascii="Verdana"/>
                              <w:b/>
                              <w:spacing w:val="-1"/>
                            </w:rPr>
                            <w:t>8</w:t>
                          </w:r>
                          <w:r w:rsidR="003869C1" w:rsidRPr="003869C1"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 </w:t>
                          </w:r>
                          <w:r w:rsidR="003869C1">
                            <w:rPr>
                              <w:rFonts w:ascii="Verdana"/>
                              <w:b/>
                              <w:spacing w:val="-1"/>
                            </w:rPr>
                            <w:t>FERO FELLOWSHIP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C6479D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:rsidR="002B7403" w:rsidRDefault="00E52982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b/>
                        <w:spacing w:val="-1"/>
                      </w:rPr>
                      <w:t>201</w:t>
                    </w:r>
                    <w:r w:rsidR="00334404">
                      <w:rPr>
                        <w:rFonts w:ascii="Verdana"/>
                        <w:b/>
                        <w:spacing w:val="-1"/>
                      </w:rPr>
                      <w:t>8</w:t>
                    </w:r>
                    <w:r w:rsidR="003869C1" w:rsidRPr="003869C1">
                      <w:rPr>
                        <w:rFonts w:ascii="Verdana"/>
                        <w:b/>
                        <w:spacing w:val="-1"/>
                      </w:rPr>
                      <w:t xml:space="preserve"> </w:t>
                    </w:r>
                    <w:r w:rsidR="003869C1">
                      <w:rPr>
                        <w:rFonts w:ascii="Verdana"/>
                        <w:b/>
                        <w:spacing w:val="-1"/>
                      </w:rPr>
                      <w:t>FERO FELLOWSHIP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03" w:rsidRDefault="0018669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E303A6D" wp14:editId="2B3E554B">
          <wp:simplePos x="0" y="0"/>
          <wp:positionH relativeFrom="margin">
            <wp:posOffset>6985</wp:posOffset>
          </wp:positionH>
          <wp:positionV relativeFrom="margin">
            <wp:posOffset>-1050925</wp:posOffset>
          </wp:positionV>
          <wp:extent cx="753110" cy="719455"/>
          <wp:effectExtent l="0" t="0" r="8890" b="444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7403" w:rsidRDefault="002B7403">
    <w:pPr>
      <w:pStyle w:val="Encabezado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15AF517" wp14:editId="69793AD6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2</w:t>
                          </w:r>
                          <w:r w:rsidR="00E52982">
                            <w:rPr>
                              <w:rFonts w:ascii="Verdana"/>
                              <w:b/>
                              <w:spacing w:val="-1"/>
                            </w:rPr>
                            <w:t>01</w:t>
                          </w:r>
                          <w:r w:rsidR="00753CE1">
                            <w:rPr>
                              <w:rFonts w:ascii="Verdana"/>
                              <w:b/>
                              <w:spacing w:val="-1"/>
                            </w:rPr>
                            <w:t>8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 FERO FELLOWSHIP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15AF51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:rsidR="002B7403" w:rsidRDefault="00E42AF4" w:rsidP="002B7403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b/>
                        <w:spacing w:val="-1"/>
                      </w:rPr>
                      <w:t>2</w:t>
                    </w:r>
                    <w:r w:rsidR="00E52982">
                      <w:rPr>
                        <w:rFonts w:ascii="Verdana"/>
                        <w:b/>
                        <w:spacing w:val="-1"/>
                      </w:rPr>
                      <w:t>01</w:t>
                    </w:r>
                    <w:r w:rsidR="00753CE1">
                      <w:rPr>
                        <w:rFonts w:ascii="Verdana"/>
                        <w:b/>
                        <w:spacing w:val="-1"/>
                      </w:rPr>
                      <w:t>8</w:t>
                    </w:r>
                    <w:r>
                      <w:rPr>
                        <w:rFonts w:ascii="Verdana"/>
                        <w:b/>
                        <w:spacing w:val="-1"/>
                      </w:rPr>
                      <w:t xml:space="preserve"> FERO FELLOWSHIP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61"/>
    <w:rsid w:val="000565F4"/>
    <w:rsid w:val="000D1C8B"/>
    <w:rsid w:val="000F125E"/>
    <w:rsid w:val="00101A58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50374C"/>
    <w:rsid w:val="0050489B"/>
    <w:rsid w:val="00616784"/>
    <w:rsid w:val="0065734E"/>
    <w:rsid w:val="00696BC6"/>
    <w:rsid w:val="006A263D"/>
    <w:rsid w:val="006B27EA"/>
    <w:rsid w:val="006D6F50"/>
    <w:rsid w:val="006E2DE8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505C3"/>
    <w:rsid w:val="009B46F0"/>
    <w:rsid w:val="009F1258"/>
    <w:rsid w:val="009F25C8"/>
    <w:rsid w:val="00A723D3"/>
    <w:rsid w:val="00AB54C1"/>
    <w:rsid w:val="00B9699D"/>
    <w:rsid w:val="00C731D7"/>
    <w:rsid w:val="00C92195"/>
    <w:rsid w:val="00CA076B"/>
    <w:rsid w:val="00CD05CA"/>
    <w:rsid w:val="00CF38A5"/>
    <w:rsid w:val="00D8097C"/>
    <w:rsid w:val="00D80F27"/>
    <w:rsid w:val="00DB0D51"/>
    <w:rsid w:val="00DB1161"/>
    <w:rsid w:val="00DD3FFD"/>
    <w:rsid w:val="00E059CE"/>
    <w:rsid w:val="00E13F29"/>
    <w:rsid w:val="00E42AF4"/>
    <w:rsid w:val="00E52982"/>
    <w:rsid w:val="00EF432D"/>
    <w:rsid w:val="00F23411"/>
    <w:rsid w:val="00F67431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E9C1FA9-4AEC-487F-BB4C-E6F7DF07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0</TotalTime>
  <Pages>7</Pages>
  <Words>199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Usuario de Windows</cp:lastModifiedBy>
  <cp:revision>2</cp:revision>
  <cp:lastPrinted>2006-01-03T09:43:00Z</cp:lastPrinted>
  <dcterms:created xsi:type="dcterms:W3CDTF">2018-01-17T08:59:00Z</dcterms:created>
  <dcterms:modified xsi:type="dcterms:W3CDTF">2018-01-17T08:59:00Z</dcterms:modified>
</cp:coreProperties>
</file>