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65DF7" w14:textId="4A6EBA65" w:rsidR="00907AFB" w:rsidRPr="008502A3" w:rsidRDefault="00907AFB" w:rsidP="007D41FF">
      <w:pPr>
        <w:spacing w:line="207" w:lineRule="exact"/>
        <w:textAlignment w:val="baseline"/>
        <w:rPr>
          <w:rFonts w:ascii="BdE Neue Helvetica 55 Roman" w:eastAsia="BdE Neue Helvetica 45 Light" w:hAnsi="BdE Neue Helvetica 55 Roman"/>
          <w:color w:val="000000"/>
          <w:sz w:val="21"/>
          <w:szCs w:val="21"/>
          <w:lang w:val="es-ES"/>
        </w:rPr>
        <w:sectPr w:rsidR="00907AFB" w:rsidRPr="008502A3" w:rsidSect="00BE068D">
          <w:type w:val="continuous"/>
          <w:pgSz w:w="11909" w:h="16838"/>
          <w:pgMar w:top="1100" w:right="10661" w:bottom="709" w:left="1008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7611"/>
      </w:tblGrid>
      <w:tr w:rsidR="009A2B70" w:rsidRPr="008B5AAC" w14:paraId="3D95F3AE" w14:textId="77777777" w:rsidTr="006D47F8">
        <w:trPr>
          <w:trHeight w:hRule="exact" w:val="739"/>
        </w:trPr>
        <w:tc>
          <w:tcPr>
            <w:tcW w:w="2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35A451" w14:textId="77777777" w:rsidR="009A2B70" w:rsidRPr="009E15F7" w:rsidRDefault="009A2B70" w:rsidP="006D47F8">
            <w:pPr>
              <w:spacing w:before="55" w:after="26"/>
              <w:ind w:left="9" w:right="-129"/>
              <w:jc w:val="both"/>
              <w:textAlignment w:val="baseline"/>
              <w:rPr>
                <w:rFonts w:ascii="BdE Neue Helvetica 55 Roman" w:hAnsi="BdE Neue Helvetica 55 Roman"/>
              </w:rPr>
            </w:pPr>
            <w:r w:rsidRPr="009E15F7">
              <w:rPr>
                <w:rFonts w:ascii="BdE Neue Helvetica 55 Roman" w:hAnsi="BdE Neue Helvetica 55 Roman"/>
                <w:noProof/>
                <w:lang w:val="es-ES" w:eastAsia="es-ES"/>
              </w:rPr>
              <w:drawing>
                <wp:anchor distT="0" distB="0" distL="114300" distR="114300" simplePos="0" relativeHeight="251659776" behindDoc="0" locked="0" layoutInCell="1" allowOverlap="1" wp14:anchorId="26DD19F4" wp14:editId="0B397F42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368734" cy="298800"/>
                  <wp:effectExtent l="19050" t="0" r="2866" b="0"/>
                  <wp:wrapNone/>
                  <wp:docPr id="4" name="1 Imagen" descr="LOGO_3_300_Trans_Neg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3_300_Trans_Negr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734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EDBB4C" w14:textId="77777777" w:rsidR="009A2B70" w:rsidRPr="009E15F7" w:rsidRDefault="009A2B70" w:rsidP="006D47F8">
            <w:pPr>
              <w:spacing w:before="46" w:line="212" w:lineRule="exact"/>
              <w:ind w:left="2160" w:right="-129"/>
              <w:jc w:val="both"/>
              <w:textAlignment w:val="baseline"/>
              <w:rPr>
                <w:rFonts w:ascii="BdE Neue Helvetica 55 Roman" w:eastAsia="BdE Neue Helvetica 55 Roman" w:hAnsi="BdE Neue Helvetica 55 Roman"/>
                <w:b/>
                <w:color w:val="000000"/>
                <w:sz w:val="18"/>
                <w:lang w:val="es-ES"/>
              </w:rPr>
            </w:pPr>
            <w:r w:rsidRPr="009E15F7">
              <w:rPr>
                <w:rFonts w:ascii="BdE Neue Helvetica 55 Roman" w:eastAsia="BdE Neue Helvetica 55 Roman" w:hAnsi="BdE Neue Helvetica 55 Roman"/>
                <w:b/>
                <w:color w:val="000000"/>
                <w:sz w:val="18"/>
                <w:lang w:val="es-ES"/>
              </w:rPr>
              <w:t>PROGRAMA DE AYUDAS A LA INVESTIGACIÓN</w:t>
            </w:r>
          </w:p>
          <w:p w14:paraId="3F3746D3" w14:textId="77777777" w:rsidR="009A2B70" w:rsidRPr="009E15F7" w:rsidRDefault="009A2B70" w:rsidP="006D47F8">
            <w:pPr>
              <w:spacing w:before="28" w:line="212" w:lineRule="exact"/>
              <w:ind w:left="2160" w:right="-129"/>
              <w:jc w:val="both"/>
              <w:textAlignment w:val="baseline"/>
              <w:rPr>
                <w:rFonts w:ascii="BdE Neue Helvetica 55 Roman" w:eastAsia="BdE Neue Helvetica 55 Roman" w:hAnsi="BdE Neue Helvetica 55 Roman"/>
                <w:b/>
                <w:color w:val="000000"/>
                <w:sz w:val="18"/>
                <w:lang w:val="es-ES"/>
              </w:rPr>
            </w:pPr>
            <w:r w:rsidRPr="009E15F7">
              <w:rPr>
                <w:rFonts w:ascii="BdE Neue Helvetica 55 Roman" w:eastAsia="BdE Neue Helvetica 55 Roman" w:hAnsi="BdE Neue Helvetica 55 Roman"/>
                <w:b/>
                <w:color w:val="000000"/>
                <w:sz w:val="18"/>
                <w:lang w:val="es-ES"/>
              </w:rPr>
              <w:t>EN MACROECONOMÍA, ECONOMÍA MONETARIA, FINANCIERA</w:t>
            </w:r>
          </w:p>
          <w:p w14:paraId="46A4DBED" w14:textId="77777777" w:rsidR="009A2B70" w:rsidRPr="009E15F7" w:rsidRDefault="009A2B70" w:rsidP="006D47F8">
            <w:pPr>
              <w:spacing w:before="28" w:line="201" w:lineRule="exact"/>
              <w:ind w:left="2160" w:right="-129"/>
              <w:jc w:val="both"/>
              <w:textAlignment w:val="baseline"/>
              <w:rPr>
                <w:rFonts w:ascii="BdE Neue Helvetica 55 Roman" w:eastAsia="BdE Neue Helvetica 55 Roman" w:hAnsi="BdE Neue Helvetica 55 Roman"/>
                <w:b/>
                <w:color w:val="000000"/>
                <w:sz w:val="18"/>
                <w:lang w:val="es-ES"/>
              </w:rPr>
            </w:pPr>
            <w:r w:rsidRPr="009E15F7">
              <w:rPr>
                <w:rFonts w:ascii="BdE Neue Helvetica 55 Roman" w:eastAsia="BdE Neue Helvetica 55 Roman" w:hAnsi="BdE Neue Helvetica 55 Roman"/>
                <w:b/>
                <w:color w:val="000000"/>
                <w:sz w:val="18"/>
                <w:lang w:val="es-ES"/>
              </w:rPr>
              <w:t xml:space="preserve">Y BANCARIA E HISTORIA ECONÓMICA. </w:t>
            </w:r>
          </w:p>
        </w:tc>
      </w:tr>
    </w:tbl>
    <w:p w14:paraId="3CB23938" w14:textId="77777777" w:rsidR="009A2B70" w:rsidRPr="009E15F7" w:rsidRDefault="009A2B70" w:rsidP="009A2B70">
      <w:pPr>
        <w:spacing w:after="1024" w:line="20" w:lineRule="exact"/>
        <w:ind w:right="-129"/>
        <w:jc w:val="both"/>
        <w:rPr>
          <w:rFonts w:ascii="BdE Neue Helvetica 55 Roman" w:hAnsi="BdE Neue Helvetica 55 Roman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09"/>
        <w:gridCol w:w="1757"/>
        <w:gridCol w:w="3194"/>
      </w:tblGrid>
      <w:tr w:rsidR="009A2B70" w:rsidRPr="008B5AAC" w14:paraId="5DDA8E89" w14:textId="77777777" w:rsidTr="006D47F8">
        <w:trPr>
          <w:trHeight w:hRule="exact" w:val="288"/>
        </w:trPr>
        <w:tc>
          <w:tcPr>
            <w:tcW w:w="9780" w:type="dxa"/>
            <w:gridSpan w:val="4"/>
            <w:tcBorders>
              <w:top w:val="single" w:sz="17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1C49FF79" w14:textId="77777777" w:rsidR="009A2B70" w:rsidRPr="009E15F7" w:rsidRDefault="009A2B70" w:rsidP="006D47F8">
            <w:pPr>
              <w:spacing w:before="44" w:after="51" w:line="192" w:lineRule="exact"/>
              <w:ind w:right="-129"/>
              <w:jc w:val="both"/>
              <w:textAlignment w:val="baseline"/>
              <w:rPr>
                <w:rFonts w:ascii="BdE Neue Helvetica 55 Roman" w:eastAsia="BdE Neue Helvetica 55 Roman" w:hAnsi="BdE Neue Helvetica 55 Roman"/>
                <w:b/>
                <w:color w:val="000000"/>
                <w:sz w:val="16"/>
                <w:lang w:val="es-ES"/>
              </w:rPr>
            </w:pPr>
            <w:r w:rsidRPr="009E15F7">
              <w:rPr>
                <w:rFonts w:ascii="BdE Neue Helvetica 55 Roman" w:eastAsia="BdE Neue Helvetica 55 Roman" w:hAnsi="BdE Neue Helvetica 55 Roman"/>
                <w:b/>
                <w:color w:val="000000"/>
                <w:sz w:val="16"/>
                <w:lang w:val="es-ES"/>
              </w:rPr>
              <w:t>Datos de identificación del solicitante</w:t>
            </w:r>
          </w:p>
        </w:tc>
      </w:tr>
      <w:tr w:rsidR="009A2B70" w:rsidRPr="008B5AAC" w14:paraId="6A3C14C5" w14:textId="77777777" w:rsidTr="006D47F8">
        <w:trPr>
          <w:trHeight w:hRule="exact" w:val="566"/>
        </w:trPr>
        <w:tc>
          <w:tcPr>
            <w:tcW w:w="9780" w:type="dxa"/>
            <w:gridSpan w:val="4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14:paraId="249B05D9" w14:textId="77777777" w:rsidR="009A2B70" w:rsidRPr="009E15F7" w:rsidRDefault="009A2B70" w:rsidP="006D47F8">
            <w:pPr>
              <w:spacing w:after="374" w:line="170" w:lineRule="exact"/>
              <w:ind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Denominación del centro u organismo de investigación</w:t>
            </w:r>
          </w:p>
        </w:tc>
      </w:tr>
      <w:tr w:rsidR="009A2B70" w:rsidRPr="009E15F7" w14:paraId="2958112B" w14:textId="77777777" w:rsidTr="006D47F8">
        <w:trPr>
          <w:trHeight w:hRule="exact" w:val="567"/>
        </w:trPr>
        <w:tc>
          <w:tcPr>
            <w:tcW w:w="432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1DF5B996" w14:textId="77777777" w:rsidR="009A2B70" w:rsidRPr="009E15F7" w:rsidRDefault="009A2B70" w:rsidP="006D47F8">
            <w:pPr>
              <w:spacing w:after="369" w:line="170" w:lineRule="exact"/>
              <w:ind w:left="4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Acrónimo</w:t>
            </w:r>
            <w:bookmarkStart w:id="0" w:name="_GoBack"/>
            <w:bookmarkEnd w:id="0"/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76DD782B" w14:textId="77777777" w:rsidR="009A2B70" w:rsidRPr="009E15F7" w:rsidRDefault="009A2B70" w:rsidP="006D47F8">
            <w:pPr>
              <w:spacing w:after="369" w:line="170" w:lineRule="exact"/>
              <w:ind w:left="62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CIF</w:t>
            </w:r>
          </w:p>
        </w:tc>
      </w:tr>
      <w:tr w:rsidR="009A2B70" w:rsidRPr="009E15F7" w14:paraId="759973B2" w14:textId="77777777" w:rsidTr="006D47F8">
        <w:trPr>
          <w:trHeight w:hRule="exact" w:val="566"/>
        </w:trPr>
        <w:tc>
          <w:tcPr>
            <w:tcW w:w="9780" w:type="dxa"/>
            <w:gridSpan w:val="4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14:paraId="329768BA" w14:textId="77777777" w:rsidR="009A2B70" w:rsidRPr="009E15F7" w:rsidRDefault="009A2B70" w:rsidP="006D47F8">
            <w:pPr>
              <w:spacing w:after="379" w:line="170" w:lineRule="exact"/>
              <w:ind w:left="4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Domicilio</w:t>
            </w:r>
          </w:p>
        </w:tc>
      </w:tr>
      <w:tr w:rsidR="009A2B70" w:rsidRPr="009E15F7" w14:paraId="50A4A9C9" w14:textId="77777777" w:rsidTr="006D47F8">
        <w:trPr>
          <w:trHeight w:hRule="exact" w:val="451"/>
        </w:trPr>
        <w:tc>
          <w:tcPr>
            <w:tcW w:w="4320" w:type="dxa"/>
            <w:tcBorders>
              <w:top w:val="single" w:sz="4" w:space="0" w:color="000000"/>
              <w:left w:val="none" w:sz="0" w:space="0" w:color="020000"/>
              <w:bottom w:val="single" w:sz="9" w:space="0" w:color="000000"/>
              <w:right w:val="single" w:sz="4" w:space="0" w:color="000000"/>
            </w:tcBorders>
          </w:tcPr>
          <w:p w14:paraId="1AF8627C" w14:textId="77777777" w:rsidR="009A2B70" w:rsidRPr="009E15F7" w:rsidRDefault="009A2B70" w:rsidP="006D47F8">
            <w:pPr>
              <w:spacing w:after="258" w:line="170" w:lineRule="exact"/>
              <w:ind w:left="4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Localidad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14:paraId="45E6FB66" w14:textId="77777777" w:rsidR="009A2B70" w:rsidRPr="009E15F7" w:rsidRDefault="009A2B70" w:rsidP="006D47F8">
            <w:pPr>
              <w:spacing w:after="258" w:line="170" w:lineRule="exact"/>
              <w:ind w:left="62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Código postal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none" w:sz="0" w:space="0" w:color="020000"/>
            </w:tcBorders>
          </w:tcPr>
          <w:p w14:paraId="4947556A" w14:textId="77777777" w:rsidR="009A2B70" w:rsidRPr="009E15F7" w:rsidRDefault="009A2B70" w:rsidP="006D47F8">
            <w:pPr>
              <w:spacing w:after="258" w:line="170" w:lineRule="exact"/>
              <w:ind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Provincia</w:t>
            </w:r>
          </w:p>
        </w:tc>
      </w:tr>
      <w:tr w:rsidR="009A2B70" w:rsidRPr="009E15F7" w14:paraId="534E769A" w14:textId="77777777" w:rsidTr="006D47F8">
        <w:trPr>
          <w:trHeight w:hRule="exact" w:val="322"/>
        </w:trPr>
        <w:tc>
          <w:tcPr>
            <w:tcW w:w="9780" w:type="dxa"/>
            <w:gridSpan w:val="4"/>
            <w:tcBorders>
              <w:top w:val="single" w:sz="9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58125B89" w14:textId="77777777" w:rsidR="009A2B70" w:rsidRPr="009E15F7" w:rsidRDefault="009A2B70" w:rsidP="006D47F8">
            <w:pPr>
              <w:spacing w:before="107" w:after="13" w:line="192" w:lineRule="exact"/>
              <w:ind w:left="4" w:right="-129"/>
              <w:jc w:val="both"/>
              <w:textAlignment w:val="baseline"/>
              <w:rPr>
                <w:rFonts w:ascii="BdE Neue Helvetica 55 Roman" w:eastAsia="BdE Neue Helvetica 55 Roman" w:hAnsi="BdE Neue Helvetica 55 Roman"/>
                <w:b/>
                <w:color w:val="000000"/>
                <w:sz w:val="16"/>
                <w:lang w:val="es-ES"/>
              </w:rPr>
            </w:pPr>
            <w:r w:rsidRPr="009E15F7">
              <w:rPr>
                <w:rFonts w:ascii="BdE Neue Helvetica 55 Roman" w:eastAsia="BdE Neue Helvetica 55 Roman" w:hAnsi="BdE Neue Helvetica 55 Roman"/>
                <w:b/>
                <w:color w:val="000000"/>
                <w:sz w:val="16"/>
                <w:lang w:val="es-ES"/>
              </w:rPr>
              <w:t>Centro receptor</w:t>
            </w:r>
          </w:p>
        </w:tc>
      </w:tr>
      <w:tr w:rsidR="009A2B70" w:rsidRPr="009E15F7" w14:paraId="671C5EDE" w14:textId="77777777" w:rsidTr="006D47F8">
        <w:trPr>
          <w:trHeight w:hRule="exact" w:val="566"/>
        </w:trPr>
        <w:tc>
          <w:tcPr>
            <w:tcW w:w="4829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0428D800" w14:textId="77777777" w:rsidR="009A2B70" w:rsidRPr="009E15F7" w:rsidRDefault="009A2B70" w:rsidP="006D47F8">
            <w:pPr>
              <w:spacing w:after="364" w:line="170" w:lineRule="exact"/>
              <w:ind w:left="4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Organismo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2DF33A9D" w14:textId="77777777" w:rsidR="009A2B70" w:rsidRPr="009E15F7" w:rsidRDefault="009A2B70" w:rsidP="006D47F8">
            <w:pPr>
              <w:spacing w:after="364" w:line="170" w:lineRule="exact"/>
              <w:ind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CIF</w:t>
            </w:r>
          </w:p>
        </w:tc>
      </w:tr>
      <w:tr w:rsidR="009A2B70" w:rsidRPr="009E15F7" w14:paraId="5DA9ADF1" w14:textId="77777777" w:rsidTr="006D47F8">
        <w:trPr>
          <w:trHeight w:hRule="exact" w:val="269"/>
        </w:trPr>
        <w:tc>
          <w:tcPr>
            <w:tcW w:w="9780" w:type="dxa"/>
            <w:gridSpan w:val="4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6704F94" w14:textId="77777777" w:rsidR="009A2B70" w:rsidRPr="009E15F7" w:rsidRDefault="009A2B70" w:rsidP="006D47F8">
            <w:pPr>
              <w:spacing w:after="71" w:line="170" w:lineRule="exact"/>
              <w:ind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Centro/departamento/grupo investigador</w:t>
            </w:r>
          </w:p>
        </w:tc>
      </w:tr>
    </w:tbl>
    <w:p w14:paraId="5182D3D6" w14:textId="77777777" w:rsidR="009A2B70" w:rsidRPr="009E15F7" w:rsidRDefault="009A2B70" w:rsidP="009A2B70">
      <w:pPr>
        <w:spacing w:after="268" w:line="20" w:lineRule="exact"/>
        <w:ind w:right="-129"/>
        <w:jc w:val="both"/>
        <w:rPr>
          <w:rFonts w:ascii="BdE Neue Helvetica 55 Roman" w:hAnsi="BdE Neue Helvetica 55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789"/>
        <w:gridCol w:w="201"/>
        <w:gridCol w:w="2453"/>
        <w:gridCol w:w="2297"/>
      </w:tblGrid>
      <w:tr w:rsidR="009A2B70" w:rsidRPr="009E15F7" w14:paraId="28A7065D" w14:textId="77777777" w:rsidTr="006D47F8">
        <w:trPr>
          <w:trHeight w:hRule="exact" w:val="566"/>
        </w:trPr>
        <w:tc>
          <w:tcPr>
            <w:tcW w:w="9780" w:type="dxa"/>
            <w:gridSpan w:val="5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14:paraId="2305980E" w14:textId="77777777" w:rsidR="009A2B70" w:rsidRPr="009E15F7" w:rsidRDefault="009A2B70" w:rsidP="006D47F8">
            <w:pPr>
              <w:spacing w:after="369" w:line="170" w:lineRule="exact"/>
              <w:ind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Dirección</w:t>
            </w:r>
          </w:p>
        </w:tc>
      </w:tr>
      <w:tr w:rsidR="009A2B70" w:rsidRPr="009E15F7" w14:paraId="1ACB3426" w14:textId="77777777" w:rsidTr="006D47F8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2AABD6E2" w14:textId="77777777" w:rsidR="009A2B70" w:rsidRPr="009E15F7" w:rsidRDefault="009A2B70" w:rsidP="006D47F8">
            <w:pPr>
              <w:spacing w:after="378" w:line="170" w:lineRule="exact"/>
              <w:ind w:left="4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Código Postal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5F51" w14:textId="77777777" w:rsidR="009A2B70" w:rsidRPr="009E15F7" w:rsidRDefault="009A2B70" w:rsidP="006D47F8">
            <w:pPr>
              <w:spacing w:after="378" w:line="170" w:lineRule="exact"/>
              <w:ind w:left="19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Ciudad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5747" w14:textId="77777777" w:rsidR="009A2B70" w:rsidRPr="009E15F7" w:rsidRDefault="009A2B70" w:rsidP="006D47F8">
            <w:pPr>
              <w:spacing w:after="378" w:line="170" w:lineRule="exact"/>
              <w:ind w:left="62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Provincia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7C99291D" w14:textId="77777777" w:rsidR="009A2B70" w:rsidRPr="009E15F7" w:rsidRDefault="009A2B70" w:rsidP="006D47F8">
            <w:pPr>
              <w:spacing w:after="378" w:line="170" w:lineRule="exact"/>
              <w:ind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País</w:t>
            </w:r>
          </w:p>
        </w:tc>
      </w:tr>
      <w:tr w:rsidR="009A2B70" w:rsidRPr="009E15F7" w14:paraId="47196D79" w14:textId="77777777" w:rsidTr="006D47F8">
        <w:trPr>
          <w:trHeight w:hRule="exact" w:val="566"/>
        </w:trPr>
        <w:tc>
          <w:tcPr>
            <w:tcW w:w="2040" w:type="dxa"/>
            <w:tcBorders>
              <w:top w:val="single" w:sz="4" w:space="0" w:color="000000"/>
              <w:left w:val="none" w:sz="0" w:space="0" w:color="020000"/>
              <w:bottom w:val="single" w:sz="9" w:space="0" w:color="000000"/>
              <w:right w:val="single" w:sz="4" w:space="0" w:color="000000"/>
            </w:tcBorders>
          </w:tcPr>
          <w:p w14:paraId="009C5DF7" w14:textId="77777777" w:rsidR="009A2B70" w:rsidRPr="009E15F7" w:rsidRDefault="009A2B70" w:rsidP="006D47F8">
            <w:pPr>
              <w:spacing w:after="369" w:line="170" w:lineRule="exact"/>
              <w:ind w:left="4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Teléfono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14:paraId="09CD7D23" w14:textId="77777777" w:rsidR="009A2B70" w:rsidRPr="009E15F7" w:rsidRDefault="009A2B70" w:rsidP="006D47F8">
            <w:pPr>
              <w:spacing w:after="369" w:line="170" w:lineRule="exact"/>
              <w:ind w:left="19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Fax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none" w:sz="0" w:space="0" w:color="020000"/>
            </w:tcBorders>
          </w:tcPr>
          <w:p w14:paraId="2B46683B" w14:textId="77777777" w:rsidR="009A2B70" w:rsidRPr="009E15F7" w:rsidRDefault="009A2B70" w:rsidP="006D47F8">
            <w:pPr>
              <w:spacing w:after="369" w:line="170" w:lineRule="exact"/>
              <w:ind w:left="62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Sitio web</w:t>
            </w:r>
          </w:p>
        </w:tc>
      </w:tr>
      <w:tr w:rsidR="009A2B70" w:rsidRPr="009E15F7" w14:paraId="78454D17" w14:textId="77777777" w:rsidTr="006D47F8">
        <w:trPr>
          <w:trHeight w:hRule="exact" w:val="283"/>
        </w:trPr>
        <w:tc>
          <w:tcPr>
            <w:tcW w:w="9780" w:type="dxa"/>
            <w:gridSpan w:val="5"/>
            <w:tcBorders>
              <w:top w:val="single" w:sz="9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35898879" w14:textId="77777777" w:rsidR="009A2B70" w:rsidRPr="009E15F7" w:rsidRDefault="009A2B70" w:rsidP="006D47F8">
            <w:pPr>
              <w:spacing w:before="40" w:after="51" w:line="192" w:lineRule="exact"/>
              <w:ind w:left="4" w:right="-129"/>
              <w:jc w:val="both"/>
              <w:textAlignment w:val="baseline"/>
              <w:rPr>
                <w:rFonts w:ascii="BdE Neue Helvetica 55 Roman" w:eastAsia="BdE Neue Helvetica 55 Roman" w:hAnsi="BdE Neue Helvetica 55 Roman"/>
                <w:b/>
                <w:color w:val="000000"/>
                <w:sz w:val="16"/>
                <w:lang w:val="es-ES"/>
              </w:rPr>
            </w:pPr>
            <w:r w:rsidRPr="009E15F7">
              <w:rPr>
                <w:rFonts w:ascii="BdE Neue Helvetica 55 Roman" w:eastAsia="BdE Neue Helvetica 55 Roman" w:hAnsi="BdE Neue Helvetica 55 Roman"/>
                <w:b/>
                <w:color w:val="000000"/>
                <w:sz w:val="16"/>
                <w:lang w:val="es-ES"/>
              </w:rPr>
              <w:t>Persona de contacto</w:t>
            </w:r>
          </w:p>
        </w:tc>
      </w:tr>
      <w:tr w:rsidR="009A2B70" w:rsidRPr="009E15F7" w14:paraId="51895D7B" w14:textId="77777777" w:rsidTr="006D47F8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15AB61F8" w14:textId="77777777" w:rsidR="009A2B70" w:rsidRPr="009E15F7" w:rsidRDefault="009A2B70" w:rsidP="006D47F8">
            <w:pPr>
              <w:spacing w:after="369" w:line="170" w:lineRule="exact"/>
              <w:ind w:left="4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Primer apellido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2F3F" w14:textId="77777777" w:rsidR="009A2B70" w:rsidRPr="009E15F7" w:rsidRDefault="009A2B70" w:rsidP="006D47F8">
            <w:pPr>
              <w:tabs>
                <w:tab w:val="left" w:pos="1509"/>
              </w:tabs>
              <w:spacing w:after="369" w:line="170" w:lineRule="exact"/>
              <w:ind w:left="19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Segundo apellido</w:t>
            </w:r>
            <w:r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ab/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4F538104" w14:textId="77777777" w:rsidR="009A2B70" w:rsidRPr="009E15F7" w:rsidRDefault="009A2B70" w:rsidP="006D47F8">
            <w:pPr>
              <w:spacing w:after="369" w:line="170" w:lineRule="exact"/>
              <w:ind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Nombre</w:t>
            </w:r>
          </w:p>
        </w:tc>
      </w:tr>
      <w:tr w:rsidR="009A2B70" w:rsidRPr="009E15F7" w14:paraId="6A49C384" w14:textId="77777777" w:rsidTr="006D47F8">
        <w:trPr>
          <w:trHeight w:hRule="exact" w:val="219"/>
        </w:trPr>
        <w:tc>
          <w:tcPr>
            <w:tcW w:w="9780" w:type="dxa"/>
            <w:gridSpan w:val="5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DD40829" w14:textId="77777777" w:rsidR="009A2B70" w:rsidRPr="009E15F7" w:rsidRDefault="009A2B70" w:rsidP="006D47F8">
            <w:pPr>
              <w:spacing w:after="18" w:line="170" w:lineRule="exact"/>
              <w:ind w:left="4" w:right="-129"/>
              <w:jc w:val="both"/>
              <w:textAlignment w:val="baseline"/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</w:pPr>
            <w:r w:rsidRPr="009E15F7">
              <w:rPr>
                <w:rFonts w:ascii="BdE Neue Helvetica 55 Roman" w:eastAsia="BdE Neue Helvetica 45 Light" w:hAnsi="BdE Neue Helvetica 55 Roman"/>
                <w:color w:val="000000"/>
                <w:sz w:val="14"/>
                <w:lang w:val="es-ES"/>
              </w:rPr>
              <w:t>Correo electrónico</w:t>
            </w:r>
          </w:p>
        </w:tc>
      </w:tr>
    </w:tbl>
    <w:p w14:paraId="14BA5DFA" w14:textId="77777777" w:rsidR="009A2B70" w:rsidRPr="009E15F7" w:rsidRDefault="009A2B70" w:rsidP="009A2B70">
      <w:pPr>
        <w:ind w:right="-129"/>
        <w:jc w:val="both"/>
        <w:rPr>
          <w:rFonts w:ascii="BdE Neue Helvetica 55 Roman" w:hAnsi="BdE Neue Helvetica 55 Roman"/>
        </w:rPr>
        <w:sectPr w:rsidR="009A2B70" w:rsidRPr="009E15F7" w:rsidSect="009A2B70">
          <w:type w:val="continuous"/>
          <w:pgSz w:w="11909" w:h="16838"/>
          <w:pgMar w:top="900" w:right="1063" w:bottom="199" w:left="1066" w:header="720" w:footer="720" w:gutter="0"/>
          <w:cols w:space="720"/>
        </w:sectPr>
      </w:pPr>
    </w:p>
    <w:p w14:paraId="4CB3EAC1" w14:textId="77777777" w:rsidR="009A2B70" w:rsidRPr="009E15F7" w:rsidRDefault="009A2B70" w:rsidP="009A2B70">
      <w:pPr>
        <w:spacing w:before="9" w:line="192" w:lineRule="exact"/>
        <w:ind w:right="-129"/>
        <w:jc w:val="both"/>
        <w:textAlignment w:val="baseline"/>
        <w:rPr>
          <w:rFonts w:ascii="BdE Neue Helvetica 55 Roman" w:eastAsia="BdE Neue Helvetica 55 Roman" w:hAnsi="BdE Neue Helvetica 55 Roman"/>
          <w:b/>
          <w:color w:val="000000"/>
          <w:sz w:val="16"/>
          <w:lang w:val="es-ES"/>
        </w:rPr>
      </w:pPr>
      <w:r w:rsidRPr="009E15F7">
        <w:rPr>
          <w:rFonts w:ascii="BdE Neue Helvetica 55 Roman" w:eastAsia="BdE Neue Helvetica 55 Roman" w:hAnsi="BdE Neue Helvetica 55 Roman"/>
          <w:b/>
          <w:color w:val="000000"/>
          <w:sz w:val="16"/>
          <w:lang w:val="es-ES"/>
        </w:rPr>
        <w:lastRenderedPageBreak/>
        <w:t>PROYECTO DE INVESTIGACIÓN</w:t>
      </w:r>
    </w:p>
    <w:p w14:paraId="2D41CB07" w14:textId="77777777" w:rsidR="009A2B70" w:rsidRPr="009E15F7" w:rsidRDefault="009A2B70" w:rsidP="009A2B70">
      <w:pPr>
        <w:spacing w:before="48" w:after="85" w:line="192" w:lineRule="exact"/>
        <w:ind w:right="-129"/>
        <w:jc w:val="both"/>
        <w:textAlignment w:val="baseline"/>
        <w:rPr>
          <w:rFonts w:ascii="BdE Neue Helvetica 55 Roman" w:eastAsia="BdE Neue Helvetica 55 Roman" w:hAnsi="BdE Neue Helvetica 55 Roman"/>
          <w:b/>
          <w:color w:val="000000"/>
          <w:sz w:val="16"/>
          <w:lang w:val="es-ES"/>
        </w:rPr>
      </w:pPr>
      <w:r w:rsidRPr="009E15F7">
        <w:rPr>
          <w:rFonts w:ascii="BdE Neue Helvetica 55 Roman" w:eastAsia="BdE Neue Helvetica 55 Roman" w:hAnsi="BdE Neue Helvetica 55 Roman"/>
          <w:b/>
          <w:color w:val="000000"/>
          <w:sz w:val="16"/>
          <w:lang w:val="es-ES"/>
        </w:rPr>
        <w:t>Resumen de la memoria del proyecto de investigación</w:t>
      </w:r>
    </w:p>
    <w:p w14:paraId="50168802" w14:textId="6DE1B8A2" w:rsidR="009A2B70" w:rsidRPr="009E15F7" w:rsidRDefault="009A2B70" w:rsidP="009A2B70">
      <w:pPr>
        <w:spacing w:before="12286" w:after="1548" w:line="281" w:lineRule="exact"/>
        <w:ind w:right="-129"/>
        <w:jc w:val="both"/>
        <w:textAlignment w:val="baseline"/>
        <w:rPr>
          <w:rFonts w:ascii="BdE Neue Helvetica 55 Roman" w:eastAsia="BdE Neue Helvetica 45 Light" w:hAnsi="BdE Neue Helvetica 55 Roman"/>
          <w:color w:val="000000"/>
          <w:sz w:val="18"/>
          <w:lang w:val="es-ES"/>
        </w:rPr>
      </w:pPr>
      <w:r w:rsidRPr="009E15F7">
        <w:rPr>
          <w:rFonts w:ascii="BdE Neue Helvetica 55 Roman" w:hAnsi="BdE Neue Helvetica 55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60E065" wp14:editId="0D8D5903">
                <wp:simplePos x="0" y="0"/>
                <wp:positionH relativeFrom="page">
                  <wp:posOffset>680720</wp:posOffset>
                </wp:positionH>
                <wp:positionV relativeFrom="page">
                  <wp:posOffset>990600</wp:posOffset>
                </wp:positionV>
                <wp:extent cx="621982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0FDB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pt,78pt" to="543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DpHgIAAEI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" strokeweight="2.15pt">
                <w10:wrap anchorx="page" anchory="page"/>
              </v:line>
            </w:pict>
          </mc:Fallback>
        </mc:AlternateContent>
      </w:r>
      <w:r w:rsidRPr="009E15F7">
        <w:rPr>
          <w:rFonts w:ascii="BdE Neue Helvetica 55 Roman" w:hAnsi="BdE Neue Helvetica 55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9C8529" wp14:editId="49AD2ACB">
                <wp:simplePos x="0" y="0"/>
                <wp:positionH relativeFrom="page">
                  <wp:posOffset>680720</wp:posOffset>
                </wp:positionH>
                <wp:positionV relativeFrom="page">
                  <wp:posOffset>8586470</wp:posOffset>
                </wp:positionV>
                <wp:extent cx="6219825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A4922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pt,676.1pt" to="543.3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" strokeweight="2.15pt">
                <w10:wrap anchorx="page" anchory="page"/>
              </v:line>
            </w:pict>
          </mc:Fallback>
        </mc:AlternateContent>
      </w:r>
      <w:r w:rsidRPr="009E15F7">
        <w:rPr>
          <w:rFonts w:ascii="BdE Neue Helvetica 55 Roman" w:eastAsia="BdE Neue Helvetica 45 Light" w:hAnsi="BdE Neue Helvetica 55 Roman"/>
          <w:color w:val="000000"/>
          <w:sz w:val="18"/>
          <w:lang w:val="es-ES"/>
        </w:rPr>
        <w:t>Es imprescindible presentar el currículum de l</w:t>
      </w:r>
      <w:r w:rsidR="008B5AAC">
        <w:rPr>
          <w:rFonts w:ascii="BdE Neue Helvetica 55 Roman" w:eastAsia="BdE Neue Helvetica 45 Light" w:hAnsi="BdE Neue Helvetica 55 Roman"/>
          <w:color w:val="000000"/>
          <w:sz w:val="18"/>
          <w:lang w:val="es-ES"/>
        </w:rPr>
        <w:t>os participantes en el proyecto</w:t>
      </w:r>
      <w:r w:rsidRPr="009E15F7">
        <w:rPr>
          <w:rFonts w:ascii="BdE Neue Helvetica 55 Roman" w:eastAsia="BdE Neue Helvetica 45 Light" w:hAnsi="BdE Neue Helvetica 55 Roman"/>
          <w:color w:val="000000"/>
          <w:sz w:val="18"/>
          <w:lang w:val="es-ES"/>
        </w:rPr>
        <w:t>, así como las actividades complementarias contempladas en el marco del proyecto.</w:t>
      </w:r>
    </w:p>
    <w:p w14:paraId="0B6CA4F9" w14:textId="77777777" w:rsidR="009A2B70" w:rsidRPr="009E15F7" w:rsidRDefault="009A2B70" w:rsidP="009A2B70">
      <w:pPr>
        <w:spacing w:before="12286" w:after="1548" w:line="281" w:lineRule="exact"/>
        <w:ind w:right="-129"/>
        <w:jc w:val="both"/>
        <w:rPr>
          <w:rFonts w:ascii="BdE Neue Helvetica 55 Roman" w:hAnsi="BdE Neue Helvetica 55 Roman"/>
          <w:lang w:val="es-ES_tradnl"/>
        </w:rPr>
        <w:sectPr w:rsidR="009A2B70" w:rsidRPr="009E15F7">
          <w:pgSz w:w="11909" w:h="16838"/>
          <w:pgMar w:top="1000" w:right="1043" w:bottom="199" w:left="1072" w:header="720" w:footer="720" w:gutter="0"/>
          <w:cols w:space="720"/>
        </w:sectPr>
      </w:pPr>
    </w:p>
    <w:p w14:paraId="62019BAD" w14:textId="77777777" w:rsidR="009A2B70" w:rsidRPr="009E15F7" w:rsidRDefault="009A2B70" w:rsidP="009A2B70">
      <w:pPr>
        <w:spacing w:line="207" w:lineRule="exact"/>
        <w:ind w:right="-129"/>
        <w:jc w:val="both"/>
        <w:textAlignment w:val="baseline"/>
        <w:rPr>
          <w:rFonts w:ascii="BdE Neue Helvetica 55 Roman" w:eastAsia="BdE Neue Helvetica 45 Light" w:hAnsi="BdE Neue Helvetica 55 Roman"/>
          <w:color w:val="000000"/>
          <w:sz w:val="18"/>
          <w:lang w:val="es-ES"/>
        </w:rPr>
      </w:pPr>
      <w:r w:rsidRPr="009E15F7">
        <w:rPr>
          <w:rFonts w:ascii="BdE Neue Helvetica 55 Roman" w:eastAsia="BdE Neue Helvetica 45 Light" w:hAnsi="BdE Neue Helvetica 55 Roman"/>
          <w:color w:val="000000"/>
          <w:sz w:val="18"/>
          <w:lang w:val="es-ES"/>
        </w:rPr>
        <w:t>2</w:t>
      </w:r>
    </w:p>
    <w:p w14:paraId="72BE3707" w14:textId="77777777" w:rsidR="009A2B70" w:rsidRPr="009E15F7" w:rsidRDefault="009A2B70" w:rsidP="009A2B70">
      <w:pPr>
        <w:ind w:right="-129"/>
        <w:jc w:val="both"/>
        <w:rPr>
          <w:rFonts w:ascii="BdE Neue Helvetica 55 Roman" w:hAnsi="BdE Neue Helvetica 55 Roman"/>
        </w:rPr>
        <w:sectPr w:rsidR="009A2B70" w:rsidRPr="009E15F7">
          <w:type w:val="continuous"/>
          <w:pgSz w:w="11909" w:h="16838"/>
          <w:pgMar w:top="1000" w:right="10675" w:bottom="199" w:left="1014" w:header="720" w:footer="720" w:gutter="0"/>
          <w:cols w:space="720"/>
        </w:sectPr>
      </w:pPr>
    </w:p>
    <w:p w14:paraId="0651F910" w14:textId="77777777" w:rsidR="009A2B70" w:rsidRPr="009E15F7" w:rsidRDefault="009A2B70" w:rsidP="009A2B70">
      <w:pPr>
        <w:spacing w:before="14" w:after="1305"/>
        <w:ind w:left="22" w:right="-129"/>
        <w:jc w:val="both"/>
        <w:textAlignment w:val="baseline"/>
        <w:rPr>
          <w:rFonts w:ascii="BdE Neue Helvetica 55 Roman" w:hAnsi="BdE Neue Helvetica 55 Roman"/>
        </w:rPr>
      </w:pPr>
      <w:r w:rsidRPr="009E15F7">
        <w:rPr>
          <w:rFonts w:ascii="BdE Neue Helvetica 55 Roman" w:hAnsi="BdE Neue Helvetica 55 Roman"/>
          <w:noProof/>
          <w:lang w:val="es-ES" w:eastAsia="es-ES"/>
        </w:rPr>
        <w:lastRenderedPageBreak/>
        <w:drawing>
          <wp:anchor distT="0" distB="0" distL="114300" distR="114300" simplePos="0" relativeHeight="251660800" behindDoc="0" locked="0" layoutInCell="1" allowOverlap="1" wp14:anchorId="134F90BB" wp14:editId="6E701E63">
            <wp:simplePos x="0" y="0"/>
            <wp:positionH relativeFrom="page">
              <wp:posOffset>681567</wp:posOffset>
            </wp:positionH>
            <wp:positionV relativeFrom="page">
              <wp:posOffset>630767</wp:posOffset>
            </wp:positionV>
            <wp:extent cx="1368734" cy="298800"/>
            <wp:effectExtent l="19050" t="0" r="2866" b="0"/>
            <wp:wrapNone/>
            <wp:docPr id="6" name="1 Imagen" descr="LOGO_3_300_Trans_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_300_Trans_Negr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734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5F7">
        <w:rPr>
          <w:rFonts w:ascii="BdE Neue Helvetica 55 Roman" w:hAnsi="BdE Neue Helvetica 55 Roman"/>
          <w:noProof/>
          <w:lang w:val="es-ES" w:eastAsia="es-ES"/>
        </w:rPr>
        <w:drawing>
          <wp:inline distT="0" distB="0" distL="0" distR="0" wp14:anchorId="5E4AAE9B" wp14:editId="721946D9">
            <wp:extent cx="1371600" cy="30162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957C" w14:textId="77777777" w:rsidR="009A2B70" w:rsidRPr="009E15F7" w:rsidRDefault="009A2B70" w:rsidP="009A2B70">
      <w:pPr>
        <w:spacing w:line="250" w:lineRule="exact"/>
        <w:ind w:right="-129"/>
        <w:jc w:val="both"/>
        <w:textAlignment w:val="baseline"/>
        <w:rPr>
          <w:rFonts w:ascii="BdE Neue Helvetica 55 Roman" w:eastAsia="Arial Narrow" w:hAnsi="BdE Neue Helvetica 55 Roman"/>
          <w:i/>
          <w:color w:val="000000"/>
          <w:sz w:val="20"/>
          <w:lang w:val="es-ES"/>
        </w:rPr>
      </w:pPr>
      <w:r w:rsidRPr="009E15F7">
        <w:rPr>
          <w:rFonts w:ascii="BdE Neue Helvetica 55 Roman" w:eastAsia="Arial Narrow" w:hAnsi="BdE Neue Helvetica 55 Roman"/>
          <w:i/>
          <w:color w:val="000000"/>
          <w:sz w:val="20"/>
          <w:lang w:val="es-ES"/>
        </w:rPr>
        <w:t>El solicitante declara que son ciertos todos los datos consignados en esta solicitud así como toda la documentación aporta</w:t>
      </w:r>
      <w:r w:rsidRPr="009E15F7">
        <w:rPr>
          <w:rFonts w:ascii="BdE Neue Helvetica 55 Roman" w:eastAsia="Arial Narrow" w:hAnsi="BdE Neue Helvetica 55 Roman"/>
          <w:i/>
          <w:color w:val="000000"/>
          <w:sz w:val="20"/>
          <w:lang w:val="es-ES"/>
        </w:rPr>
        <w:softHyphen/>
        <w:t>da, comprometiéndose a probar documentalmente todos los datos que figuran en ella, si así fuera requerido por el Banco.</w:t>
      </w:r>
    </w:p>
    <w:p w14:paraId="708F7223" w14:textId="77777777" w:rsidR="009A2B70" w:rsidRPr="009E15F7" w:rsidRDefault="009A2B70" w:rsidP="009A2B70">
      <w:pPr>
        <w:spacing w:before="284" w:line="278" w:lineRule="exact"/>
        <w:ind w:right="-129"/>
        <w:jc w:val="both"/>
        <w:textAlignment w:val="baseline"/>
        <w:rPr>
          <w:rFonts w:ascii="BdE Neue Helvetica 55 Roman" w:eastAsia="Arial Narrow" w:hAnsi="BdE Neue Helvetica 55 Roman"/>
          <w:i/>
          <w:color w:val="000000"/>
          <w:spacing w:val="5"/>
          <w:sz w:val="20"/>
          <w:lang w:val="es-ES"/>
        </w:rPr>
      </w:pPr>
      <w:r w:rsidRPr="009E15F7">
        <w:rPr>
          <w:rFonts w:ascii="BdE Neue Helvetica 55 Roman" w:eastAsia="Arial Narrow" w:hAnsi="BdE Neue Helvetica 55 Roman"/>
          <w:i/>
          <w:color w:val="000000"/>
          <w:spacing w:val="5"/>
          <w:sz w:val="20"/>
          <w:lang w:val="es-ES"/>
        </w:rPr>
        <w:t>El solicitante garantiza el pleno cumplimiento de la normativa de protección de datos de carácter personal, a cuyo efecto de</w:t>
      </w:r>
      <w:r w:rsidRPr="009E15F7">
        <w:rPr>
          <w:rFonts w:ascii="BdE Neue Helvetica 55 Roman" w:eastAsia="Arial Narrow" w:hAnsi="BdE Neue Helvetica 55 Roman"/>
          <w:i/>
          <w:color w:val="000000"/>
          <w:spacing w:val="5"/>
          <w:sz w:val="20"/>
          <w:lang w:val="es-ES"/>
        </w:rPr>
        <w:softHyphen/>
        <w:t>clara:</w:t>
      </w:r>
    </w:p>
    <w:p w14:paraId="4A1A9C7B" w14:textId="77777777" w:rsidR="009A2B70" w:rsidRPr="009E15F7" w:rsidRDefault="009A2B70" w:rsidP="009A2B70">
      <w:pPr>
        <w:numPr>
          <w:ilvl w:val="0"/>
          <w:numId w:val="3"/>
        </w:numPr>
        <w:tabs>
          <w:tab w:val="clear" w:pos="288"/>
          <w:tab w:val="left" w:pos="1008"/>
        </w:tabs>
        <w:spacing w:before="284" w:line="278" w:lineRule="exact"/>
        <w:ind w:left="1008" w:right="-129" w:hanging="288"/>
        <w:jc w:val="both"/>
        <w:textAlignment w:val="baseline"/>
        <w:rPr>
          <w:rFonts w:ascii="BdE Neue Helvetica 55 Roman" w:eastAsia="Arial Narrow" w:hAnsi="BdE Neue Helvetica 55 Roman"/>
          <w:i/>
          <w:color w:val="000000"/>
          <w:sz w:val="20"/>
          <w:lang w:val="es-ES"/>
        </w:rPr>
      </w:pPr>
      <w:r w:rsidRPr="009E15F7">
        <w:rPr>
          <w:rFonts w:ascii="BdE Neue Helvetica 55 Roman" w:eastAsia="Arial Narrow" w:hAnsi="BdE Neue Helvetica 55 Roman"/>
          <w:i/>
          <w:color w:val="000000"/>
          <w:sz w:val="20"/>
          <w:lang w:val="es-ES"/>
        </w:rPr>
        <w:t>que ha recabado los datos de carácter personal que constan en su solicitud de acuerdo con la normativa de protección de datos de carácter personal, y</w:t>
      </w:r>
    </w:p>
    <w:p w14:paraId="79F1E695" w14:textId="77777777" w:rsidR="009A2B70" w:rsidRPr="009E15F7" w:rsidRDefault="009A2B70" w:rsidP="009A2B70">
      <w:pPr>
        <w:numPr>
          <w:ilvl w:val="0"/>
          <w:numId w:val="3"/>
        </w:numPr>
        <w:tabs>
          <w:tab w:val="clear" w:pos="288"/>
          <w:tab w:val="left" w:pos="1008"/>
        </w:tabs>
        <w:spacing w:before="285" w:line="278" w:lineRule="exact"/>
        <w:ind w:left="1008" w:right="-129" w:hanging="288"/>
        <w:jc w:val="both"/>
        <w:textAlignment w:val="baseline"/>
        <w:rPr>
          <w:rFonts w:ascii="BdE Neue Helvetica 55 Roman" w:eastAsia="Arial Narrow" w:hAnsi="BdE Neue Helvetica 55 Roman"/>
          <w:i/>
          <w:color w:val="000000"/>
          <w:spacing w:val="4"/>
          <w:sz w:val="20"/>
          <w:lang w:val="es-ES"/>
        </w:rPr>
      </w:pPr>
      <w:r w:rsidRPr="009E15F7">
        <w:rPr>
          <w:rFonts w:ascii="BdE Neue Helvetica 55 Roman" w:eastAsia="Arial Narrow" w:hAnsi="BdE Neue Helvetica 55 Roman"/>
          <w:i/>
          <w:color w:val="000000"/>
          <w:spacing w:val="4"/>
          <w:sz w:val="20"/>
          <w:lang w:val="es-ES"/>
        </w:rPr>
        <w:t>que la comunicación al Banco de España de los datos de carácter personal que constan en su solicitud se rea</w:t>
      </w:r>
      <w:r w:rsidRPr="009E15F7">
        <w:rPr>
          <w:rFonts w:ascii="BdE Neue Helvetica 55 Roman" w:eastAsia="Arial Narrow" w:hAnsi="BdE Neue Helvetica 55 Roman"/>
          <w:i/>
          <w:color w:val="000000"/>
          <w:spacing w:val="4"/>
          <w:sz w:val="20"/>
          <w:lang w:val="es-ES"/>
        </w:rPr>
        <w:softHyphen/>
        <w:t>liza en pleno cumplimiento de los requisitos exigidos al efecto por la normativa de protección de datos de ca</w:t>
      </w:r>
      <w:r w:rsidRPr="009E15F7">
        <w:rPr>
          <w:rFonts w:ascii="BdE Neue Helvetica 55 Roman" w:eastAsia="Arial Narrow" w:hAnsi="BdE Neue Helvetica 55 Roman"/>
          <w:i/>
          <w:color w:val="000000"/>
          <w:spacing w:val="4"/>
          <w:sz w:val="20"/>
          <w:lang w:val="es-ES"/>
        </w:rPr>
        <w:softHyphen/>
        <w:t>rácter personal.</w:t>
      </w:r>
    </w:p>
    <w:p w14:paraId="5027E268" w14:textId="77777777" w:rsidR="009A2B70" w:rsidRPr="009E15F7" w:rsidRDefault="009A2B70" w:rsidP="009A2B70">
      <w:pPr>
        <w:spacing w:before="280" w:line="281" w:lineRule="exact"/>
        <w:ind w:right="-129"/>
        <w:jc w:val="both"/>
        <w:textAlignment w:val="baseline"/>
        <w:rPr>
          <w:rFonts w:ascii="BdE Neue Helvetica 55 Roman" w:eastAsia="Arial Narrow" w:hAnsi="BdE Neue Helvetica 55 Roman"/>
          <w:i/>
          <w:color w:val="000000"/>
          <w:sz w:val="20"/>
          <w:lang w:val="es-ES"/>
        </w:rPr>
      </w:pPr>
      <w:r w:rsidRPr="009E15F7">
        <w:rPr>
          <w:rFonts w:ascii="BdE Neue Helvetica 55 Roman" w:eastAsia="Arial Narrow" w:hAnsi="BdE Neue Helvetica 55 Roman"/>
          <w:i/>
          <w:color w:val="000000"/>
          <w:sz w:val="20"/>
          <w:lang w:val="es-ES"/>
        </w:rPr>
        <w:t>El solicitante se compromete a mantener indemne al Banco de España de todos los perjuicios económicos o gastos de cual</w:t>
      </w:r>
      <w:r w:rsidRPr="009E15F7">
        <w:rPr>
          <w:rFonts w:ascii="BdE Neue Helvetica 55 Roman" w:eastAsia="Arial Narrow" w:hAnsi="BdE Neue Helvetica 55 Roman"/>
          <w:i/>
          <w:color w:val="000000"/>
          <w:sz w:val="20"/>
          <w:lang w:val="es-ES"/>
        </w:rPr>
        <w:softHyphen/>
        <w:t>quier naturaleza que pudieran derivase como consecuencia de cualquier incumplimiento por parte del solicitante de sus obli</w:t>
      </w:r>
      <w:r w:rsidRPr="009E15F7">
        <w:rPr>
          <w:rFonts w:ascii="BdE Neue Helvetica 55 Roman" w:eastAsia="Arial Narrow" w:hAnsi="BdE Neue Helvetica 55 Roman"/>
          <w:i/>
          <w:color w:val="000000"/>
          <w:sz w:val="20"/>
          <w:lang w:val="es-ES"/>
        </w:rPr>
        <w:softHyphen/>
        <w:t>gaciones en materia de protección de datos de carácter personal.</w:t>
      </w:r>
    </w:p>
    <w:p w14:paraId="2525886C" w14:textId="77777777" w:rsidR="009A2B70" w:rsidRPr="009E15F7" w:rsidRDefault="009A2B70" w:rsidP="009A2B70">
      <w:pPr>
        <w:tabs>
          <w:tab w:val="left" w:leader="dot" w:pos="2880"/>
          <w:tab w:val="left" w:leader="dot" w:pos="3744"/>
          <w:tab w:val="left" w:leader="dot" w:pos="5904"/>
          <w:tab w:val="left" w:leader="dot" w:pos="6984"/>
        </w:tabs>
        <w:spacing w:before="342" w:line="217" w:lineRule="exact"/>
        <w:ind w:right="-129"/>
        <w:jc w:val="both"/>
        <w:textAlignment w:val="baseline"/>
        <w:rPr>
          <w:rFonts w:ascii="BdE Neue Helvetica 55 Roman" w:eastAsia="BdE Neue Helvetica 45 Light" w:hAnsi="BdE Neue Helvetica 55 Roman"/>
          <w:color w:val="000000"/>
          <w:spacing w:val="-1"/>
          <w:sz w:val="18"/>
          <w:lang w:val="es-ES"/>
        </w:rPr>
      </w:pPr>
      <w:r w:rsidRPr="009E15F7">
        <w:rPr>
          <w:rFonts w:ascii="BdE Neue Helvetica 55 Roman" w:eastAsia="BdE Neue Helvetica 45 Light" w:hAnsi="BdE Neue Helvetica 55 Roman"/>
          <w:color w:val="000000"/>
          <w:spacing w:val="-1"/>
          <w:sz w:val="18"/>
          <w:lang w:val="es-ES"/>
        </w:rPr>
        <w:t>En</w:t>
      </w:r>
      <w:r w:rsidRPr="009E15F7">
        <w:rPr>
          <w:rFonts w:ascii="BdE Neue Helvetica 55 Roman" w:eastAsia="BdE Neue Helvetica 45 Light" w:hAnsi="BdE Neue Helvetica 55 Roman"/>
          <w:color w:val="000000"/>
          <w:spacing w:val="-1"/>
          <w:sz w:val="18"/>
          <w:lang w:val="es-ES"/>
        </w:rPr>
        <w:tab/>
        <w:t>, a</w:t>
      </w:r>
      <w:r w:rsidRPr="009E15F7">
        <w:rPr>
          <w:rFonts w:ascii="BdE Neue Helvetica 55 Roman" w:eastAsia="BdE Neue Helvetica 45 Light" w:hAnsi="BdE Neue Helvetica 55 Roman"/>
          <w:color w:val="000000"/>
          <w:spacing w:val="-1"/>
          <w:sz w:val="18"/>
          <w:lang w:val="es-ES"/>
        </w:rPr>
        <w:tab/>
        <w:t>de</w:t>
      </w:r>
      <w:r w:rsidRPr="009E15F7">
        <w:rPr>
          <w:rFonts w:ascii="BdE Neue Helvetica 55 Roman" w:eastAsia="BdE Neue Helvetica 45 Light" w:hAnsi="BdE Neue Helvetica 55 Roman"/>
          <w:color w:val="000000"/>
          <w:spacing w:val="-1"/>
          <w:sz w:val="18"/>
          <w:lang w:val="es-ES"/>
        </w:rPr>
        <w:tab/>
        <w:t>de</w:t>
      </w:r>
      <w:r w:rsidRPr="009E15F7">
        <w:rPr>
          <w:rFonts w:ascii="BdE Neue Helvetica 55 Roman" w:eastAsia="BdE Neue Helvetica 45 Light" w:hAnsi="BdE Neue Helvetica 55 Roman"/>
          <w:color w:val="000000"/>
          <w:spacing w:val="-1"/>
          <w:sz w:val="18"/>
          <w:lang w:val="es-ES"/>
        </w:rPr>
        <w:tab/>
        <w:t xml:space="preserve"> </w:t>
      </w:r>
    </w:p>
    <w:p w14:paraId="2BEF6C81" w14:textId="77777777" w:rsidR="009A2B70" w:rsidRPr="009E15F7" w:rsidRDefault="009A2B70" w:rsidP="009A2B70">
      <w:pPr>
        <w:spacing w:before="344" w:after="3131" w:line="217" w:lineRule="exact"/>
        <w:ind w:right="-129"/>
        <w:jc w:val="both"/>
        <w:textAlignment w:val="baseline"/>
        <w:rPr>
          <w:rFonts w:ascii="BdE Neue Helvetica 55 Roman" w:eastAsia="BdE Neue Helvetica 45 Light" w:hAnsi="BdE Neue Helvetica 55 Roman"/>
          <w:color w:val="000000"/>
          <w:sz w:val="18"/>
          <w:lang w:val="es-ES"/>
        </w:rPr>
      </w:pPr>
      <w:r w:rsidRPr="009E15F7">
        <w:rPr>
          <w:rFonts w:ascii="BdE Neue Helvetica 55 Roman" w:eastAsia="BdE Neue Helvetica 45 Light" w:hAnsi="BdE Neue Helvetica 55 Roman"/>
          <w:color w:val="000000"/>
          <w:sz w:val="18"/>
          <w:lang w:val="es-ES"/>
        </w:rPr>
        <w:t>Por el centro u organismo de investigación.</w:t>
      </w:r>
    </w:p>
    <w:p w14:paraId="1B225F77" w14:textId="77777777" w:rsidR="009A2B70" w:rsidRPr="009E15F7" w:rsidRDefault="009A2B70" w:rsidP="009A2B70">
      <w:pPr>
        <w:spacing w:before="344" w:after="3131" w:line="217" w:lineRule="exact"/>
        <w:ind w:right="-129"/>
        <w:jc w:val="both"/>
        <w:rPr>
          <w:rFonts w:ascii="BdE Neue Helvetica 55 Roman" w:hAnsi="BdE Neue Helvetica 55 Roman"/>
          <w:lang w:val="es-ES_tradnl"/>
        </w:rPr>
        <w:sectPr w:rsidR="009A2B70" w:rsidRPr="009E15F7">
          <w:pgSz w:w="11909" w:h="16838"/>
          <w:pgMar w:top="980" w:right="1062" w:bottom="199" w:left="1053" w:header="720" w:footer="720" w:gutter="0"/>
          <w:cols w:space="720"/>
        </w:sectPr>
      </w:pPr>
    </w:p>
    <w:p w14:paraId="10B52077" w14:textId="77777777" w:rsidR="009A2B70" w:rsidRPr="009E15F7" w:rsidRDefault="009A2B70" w:rsidP="009A2B70">
      <w:pPr>
        <w:spacing w:line="216" w:lineRule="exact"/>
        <w:ind w:right="-129"/>
        <w:jc w:val="both"/>
        <w:textAlignment w:val="baseline"/>
        <w:rPr>
          <w:rFonts w:ascii="BdE Neue Helvetica 55 Roman" w:eastAsia="BdE Neue Helvetica 45 Light" w:hAnsi="BdE Neue Helvetica 55 Roman"/>
          <w:color w:val="000000"/>
          <w:spacing w:val="-5"/>
          <w:sz w:val="18"/>
          <w:lang w:val="es-ES"/>
        </w:rPr>
      </w:pPr>
      <w:r w:rsidRPr="009E15F7">
        <w:rPr>
          <w:rFonts w:ascii="BdE Neue Helvetica 55 Roman" w:hAnsi="BdE Neue Helvetica 55 Roman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EBFEB2B" wp14:editId="33AD9FAC">
                <wp:simplePos x="0" y="0"/>
                <wp:positionH relativeFrom="page">
                  <wp:posOffset>6769735</wp:posOffset>
                </wp:positionH>
                <wp:positionV relativeFrom="page">
                  <wp:posOffset>10301605</wp:posOffset>
                </wp:positionV>
                <wp:extent cx="149225" cy="1371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3AA36" w14:textId="77777777" w:rsidR="009A2B70" w:rsidRDefault="009A2B70" w:rsidP="009A2B70">
                            <w:pPr>
                              <w:spacing w:line="207" w:lineRule="exact"/>
                              <w:textAlignment w:val="baseline"/>
                              <w:rPr>
                                <w:rFonts w:ascii="BdE Neue Helvetica 45 Light" w:eastAsia="BdE Neue Helvetica 45 Light" w:hAnsi="BdE Neue Helvetica 45 Light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BdE Neue Helvetica 45 Light" w:eastAsia="BdE Neue Helvetica 45 Light" w:hAnsi="BdE Neue Helvetica 45 Light"/>
                                <w:color w:val="000000"/>
                                <w:sz w:val="1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EB2B" id="Text Box 2" o:spid="_x0000_s1028" type="#_x0000_t202" style="position:absolute;left:0;text-align:left;margin-left:533.05pt;margin-top:811.15pt;width:11.75pt;height:10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" filled="f" stroked="f">
                <v:textbox inset="0,0,0,0">
                  <w:txbxContent>
                    <w:p w14:paraId="41D3AA36" w14:textId="77777777" w:rsidR="009A2B70" w:rsidRDefault="009A2B70" w:rsidP="009A2B70">
                      <w:pPr>
                        <w:spacing w:line="207" w:lineRule="exact"/>
                        <w:textAlignment w:val="baseline"/>
                        <w:rPr>
                          <w:rFonts w:ascii="BdE Neue Helvetica 45 Light" w:eastAsia="BdE Neue Helvetica 45 Light" w:hAnsi="BdE Neue Helvetica 45 Light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BdE Neue Helvetica 45 Light" w:eastAsia="BdE Neue Helvetica 45 Light" w:hAnsi="BdE Neue Helvetica 45 Light"/>
                          <w:color w:val="000000"/>
                          <w:sz w:val="18"/>
                          <w:lang w:val="es-ES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15F7">
        <w:rPr>
          <w:rFonts w:ascii="BdE Neue Helvetica 55 Roman" w:eastAsia="BdE Neue Helvetica 45 Light" w:hAnsi="BdE Neue Helvetica 55 Roman"/>
          <w:color w:val="000000"/>
          <w:spacing w:val="-5"/>
          <w:sz w:val="18"/>
          <w:lang w:val="es-ES"/>
        </w:rPr>
        <w:t>(Firma y sello)</w:t>
      </w:r>
    </w:p>
    <w:p w14:paraId="0FAB2C9B" w14:textId="77777777" w:rsidR="009A2B70" w:rsidRPr="009E15F7" w:rsidRDefault="009A2B70" w:rsidP="009A2B70">
      <w:pPr>
        <w:ind w:right="-129"/>
        <w:jc w:val="both"/>
        <w:rPr>
          <w:rFonts w:ascii="BdE Neue Helvetica 55 Roman" w:hAnsi="BdE Neue Helvetica 55 Roman"/>
          <w:lang w:val="es-ES_tradnl"/>
        </w:rPr>
        <w:sectPr w:rsidR="009A2B70" w:rsidRPr="009E15F7">
          <w:type w:val="continuous"/>
          <w:pgSz w:w="11909" w:h="16838"/>
          <w:pgMar w:top="980" w:right="9749" w:bottom="199" w:left="1080" w:header="720" w:footer="720" w:gutter="0"/>
          <w:cols w:space="720"/>
        </w:sectPr>
      </w:pPr>
    </w:p>
    <w:p w14:paraId="34DAF2B4" w14:textId="77777777" w:rsidR="009A2B70" w:rsidRPr="009E15F7" w:rsidRDefault="009A2B70" w:rsidP="009A2B70">
      <w:pPr>
        <w:spacing w:before="16" w:line="205" w:lineRule="exact"/>
        <w:ind w:right="-129"/>
        <w:jc w:val="both"/>
        <w:textAlignment w:val="baseline"/>
        <w:rPr>
          <w:rFonts w:ascii="BdE Neue Helvetica 55 Roman" w:eastAsia="Arial" w:hAnsi="BdE Neue Helvetica 55 Roman"/>
          <w:b/>
          <w:color w:val="000000"/>
          <w:sz w:val="18"/>
          <w:lang w:val="es-ES"/>
        </w:rPr>
      </w:pPr>
      <w:r w:rsidRPr="009E15F7">
        <w:rPr>
          <w:rFonts w:ascii="BdE Neue Helvetica 55 Roman" w:eastAsia="Arial" w:hAnsi="BdE Neue Helvetica 55 Roman"/>
          <w:b/>
          <w:color w:val="000000"/>
          <w:sz w:val="18"/>
          <w:lang w:val="es-ES"/>
        </w:rPr>
        <w:lastRenderedPageBreak/>
        <w:t>Instrucciones de cumplimentación de la solicitud</w:t>
      </w:r>
    </w:p>
    <w:p w14:paraId="4E9DA64D" w14:textId="77777777" w:rsidR="009A2B70" w:rsidRPr="009E15F7" w:rsidRDefault="009A2B70" w:rsidP="009A2B70">
      <w:pPr>
        <w:spacing w:before="274" w:line="281" w:lineRule="exact"/>
        <w:ind w:right="-129"/>
        <w:jc w:val="both"/>
        <w:textAlignment w:val="baseline"/>
        <w:rPr>
          <w:rFonts w:ascii="BdE Neue Helvetica 55 Roman" w:eastAsia="BdE Neue Helvetica 45 Light" w:hAnsi="BdE Neue Helvetica 55 Roman"/>
          <w:color w:val="000000"/>
          <w:spacing w:val="2"/>
          <w:sz w:val="18"/>
          <w:lang w:val="es-ES"/>
        </w:rPr>
      </w:pPr>
      <w:r w:rsidRPr="009E15F7">
        <w:rPr>
          <w:rFonts w:ascii="BdE Neue Helvetica 55 Roman" w:eastAsia="BdE Neue Helvetica 45 Light" w:hAnsi="BdE Neue Helvetica 55 Roman"/>
          <w:color w:val="000000"/>
          <w:spacing w:val="2"/>
          <w:sz w:val="18"/>
          <w:lang w:val="es-ES"/>
        </w:rPr>
        <w:t xml:space="preserve">Debe cumplimentar el formulario completo y enviarlo, junto con la documentación complementaria, a la dirección de correo electrónico </w:t>
      </w:r>
      <w:r w:rsidRPr="009E15F7">
        <w:rPr>
          <w:rFonts w:ascii="BdE Neue Helvetica 55 Roman" w:eastAsia="BdE Neue Helvetica 45 Light" w:hAnsi="BdE Neue Helvetica 55 Roman"/>
          <w:color w:val="0000FF"/>
          <w:spacing w:val="2"/>
          <w:sz w:val="18"/>
          <w:u w:val="single"/>
          <w:lang w:val="es-ES"/>
        </w:rPr>
        <w:t>rho.investigacion-becas@bde.es</w:t>
      </w:r>
      <w:r w:rsidRPr="009E15F7">
        <w:rPr>
          <w:rFonts w:ascii="BdE Neue Helvetica 55 Roman" w:eastAsia="BdE Neue Helvetica 45 Light" w:hAnsi="BdE Neue Helvetica 55 Roman"/>
          <w:color w:val="000000"/>
          <w:spacing w:val="2"/>
          <w:sz w:val="18"/>
          <w:lang w:val="es-ES"/>
        </w:rPr>
        <w:t>, indicando en el asunto «Programa de Excelencia en Educación e Investiga</w:t>
      </w:r>
      <w:r w:rsidRPr="009E15F7">
        <w:rPr>
          <w:rFonts w:ascii="BdE Neue Helvetica 55 Roman" w:eastAsia="BdE Neue Helvetica 45 Light" w:hAnsi="BdE Neue Helvetica 55 Roman"/>
          <w:color w:val="000000"/>
          <w:spacing w:val="2"/>
          <w:sz w:val="18"/>
          <w:lang w:val="es-ES"/>
        </w:rPr>
        <w:softHyphen/>
        <w:t>ción».</w:t>
      </w:r>
    </w:p>
    <w:p w14:paraId="1101B9AF" w14:textId="77777777" w:rsidR="009A2B70" w:rsidRPr="009E15F7" w:rsidRDefault="009A2B70" w:rsidP="009A2B70">
      <w:pPr>
        <w:spacing w:before="274" w:after="12936" w:line="283" w:lineRule="exact"/>
        <w:ind w:right="-129"/>
        <w:jc w:val="both"/>
        <w:textAlignment w:val="baseline"/>
        <w:rPr>
          <w:rFonts w:ascii="BdE Neue Helvetica 55 Roman" w:eastAsia="Arial" w:hAnsi="BdE Neue Helvetica 55 Roman"/>
          <w:b/>
          <w:color w:val="000000"/>
          <w:sz w:val="18"/>
          <w:lang w:val="es-ES"/>
        </w:rPr>
      </w:pPr>
      <w:r w:rsidRPr="009E15F7">
        <w:rPr>
          <w:rFonts w:ascii="BdE Neue Helvetica 55 Roman" w:eastAsia="Arial" w:hAnsi="BdE Neue Helvetica 55 Roman"/>
          <w:b/>
          <w:color w:val="000000"/>
          <w:sz w:val="18"/>
          <w:lang w:val="es-ES"/>
        </w:rPr>
        <w:t xml:space="preserve">IMPORTANTE: </w:t>
      </w:r>
      <w:r w:rsidRPr="009E15F7">
        <w:rPr>
          <w:rFonts w:ascii="BdE Neue Helvetica 55 Roman" w:eastAsia="BdE Neue Helvetica 45 Light" w:hAnsi="BdE Neue Helvetica 55 Roman"/>
          <w:color w:val="000000"/>
          <w:sz w:val="18"/>
          <w:lang w:val="es-ES"/>
        </w:rPr>
        <w:t xml:space="preserve">Es necesario que la </w:t>
      </w:r>
      <w:r w:rsidRPr="009E15F7">
        <w:rPr>
          <w:rFonts w:ascii="BdE Neue Helvetica 55 Roman" w:eastAsia="Arial" w:hAnsi="BdE Neue Helvetica 55 Roman"/>
          <w:b/>
          <w:color w:val="000000"/>
          <w:sz w:val="18"/>
          <w:lang w:val="es-ES"/>
        </w:rPr>
        <w:t xml:space="preserve">página 3 </w:t>
      </w:r>
      <w:r w:rsidRPr="009E15F7">
        <w:rPr>
          <w:rFonts w:ascii="BdE Neue Helvetica 55 Roman" w:eastAsia="BdE Neue Helvetica 45 Light" w:hAnsi="BdE Neue Helvetica 55 Roman"/>
          <w:color w:val="000000"/>
          <w:sz w:val="18"/>
          <w:lang w:val="es-ES"/>
        </w:rPr>
        <w:t>del formulario, una vez sellada y firmada por el representante del centro u or</w:t>
      </w:r>
      <w:r w:rsidRPr="009E15F7">
        <w:rPr>
          <w:rFonts w:ascii="BdE Neue Helvetica 55 Roman" w:eastAsia="BdE Neue Helvetica 45 Light" w:hAnsi="BdE Neue Helvetica 55 Roman"/>
          <w:color w:val="000000"/>
          <w:sz w:val="18"/>
          <w:lang w:val="es-ES"/>
        </w:rPr>
        <w:softHyphen/>
        <w:t>ganismo de investigación, sea enviada con el resto de la documentación que se ha de escanear.</w:t>
      </w:r>
    </w:p>
    <w:p w14:paraId="0A3D1CA9" w14:textId="77777777" w:rsidR="009A2B70" w:rsidRPr="009E15F7" w:rsidRDefault="009A2B70" w:rsidP="009A2B70">
      <w:pPr>
        <w:spacing w:before="274" w:after="12936" w:line="283" w:lineRule="exact"/>
        <w:rPr>
          <w:rFonts w:ascii="BdE Neue Helvetica 55 Roman" w:hAnsi="BdE Neue Helvetica 55 Roman"/>
          <w:lang w:val="es-ES_tradnl"/>
        </w:rPr>
        <w:sectPr w:rsidR="009A2B70" w:rsidRPr="009E15F7">
          <w:pgSz w:w="11909" w:h="16838"/>
          <w:pgMar w:top="1100" w:right="1057" w:bottom="199" w:left="1058" w:header="720" w:footer="720" w:gutter="0"/>
          <w:cols w:space="720"/>
        </w:sectPr>
      </w:pPr>
    </w:p>
    <w:p w14:paraId="658127B4" w14:textId="77777777" w:rsidR="009A2B70" w:rsidRPr="009E15F7" w:rsidRDefault="009A2B70" w:rsidP="009A2B70">
      <w:pPr>
        <w:spacing w:line="207" w:lineRule="exact"/>
        <w:textAlignment w:val="baseline"/>
        <w:rPr>
          <w:rFonts w:ascii="BdE Neue Helvetica 55 Roman" w:eastAsia="BdE Neue Helvetica 45 Light" w:hAnsi="BdE Neue Helvetica 55 Roman"/>
          <w:color w:val="000000"/>
          <w:sz w:val="18"/>
          <w:lang w:val="es-ES"/>
        </w:rPr>
      </w:pPr>
      <w:r w:rsidRPr="009E15F7">
        <w:rPr>
          <w:rFonts w:ascii="BdE Neue Helvetica 55 Roman" w:eastAsia="BdE Neue Helvetica 45 Light" w:hAnsi="BdE Neue Helvetica 55 Roman"/>
          <w:color w:val="000000"/>
          <w:sz w:val="18"/>
          <w:lang w:val="es-ES"/>
        </w:rPr>
        <w:t>4</w:t>
      </w:r>
    </w:p>
    <w:p w14:paraId="58EB45E4" w14:textId="6C60961E" w:rsidR="00907AFB" w:rsidRPr="008502A3" w:rsidRDefault="00907AFB" w:rsidP="00D4210E">
      <w:pPr>
        <w:spacing w:line="207" w:lineRule="exact"/>
        <w:textAlignment w:val="baseline"/>
        <w:rPr>
          <w:rFonts w:ascii="BdE Neue Helvetica 55 Roman" w:eastAsia="BdE Neue Helvetica 45 Light" w:hAnsi="BdE Neue Helvetica 55 Roman"/>
          <w:color w:val="000000"/>
          <w:sz w:val="21"/>
          <w:szCs w:val="21"/>
          <w:lang w:val="es-ES"/>
        </w:rPr>
      </w:pPr>
    </w:p>
    <w:sectPr w:rsidR="00907AFB" w:rsidRPr="008502A3">
      <w:type w:val="continuous"/>
      <w:pgSz w:w="11909" w:h="16838"/>
      <w:pgMar w:top="1100" w:right="10661" w:bottom="199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FC9CD" w14:textId="77777777" w:rsidR="00EF7FBD" w:rsidRDefault="00EF7FBD" w:rsidP="00EF7FBD">
      <w:r>
        <w:separator/>
      </w:r>
    </w:p>
  </w:endnote>
  <w:endnote w:type="continuationSeparator" w:id="0">
    <w:p w14:paraId="20B98210" w14:textId="77777777" w:rsidR="00EF7FBD" w:rsidRDefault="00EF7FBD" w:rsidP="00E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dE Neue Helvetica 45 Light">
    <w:charset w:val="00"/>
    <w:pitch w:val="variable"/>
    <w:family w:val="swiss"/>
    <w:panose1 w:val="02020603050405020304"/>
  </w:font>
  <w:font w:name="BdE Neue Helvetica 55 Roman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EDE55" w14:textId="77777777" w:rsidR="00EF7FBD" w:rsidRDefault="00EF7FBD" w:rsidP="00EF7FBD">
      <w:r>
        <w:separator/>
      </w:r>
    </w:p>
  </w:footnote>
  <w:footnote w:type="continuationSeparator" w:id="0">
    <w:p w14:paraId="0004DD69" w14:textId="77777777" w:rsidR="00EF7FBD" w:rsidRDefault="00EF7FBD" w:rsidP="00EF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0E4D"/>
    <w:multiLevelType w:val="multilevel"/>
    <w:tmpl w:val="C9CC369E"/>
    <w:lvl w:ilvl="0">
      <w:start w:val="1"/>
      <w:numFmt w:val="lowerRoman"/>
      <w:lvlText w:val="%1)"/>
      <w:lvlJc w:val="left"/>
      <w:pPr>
        <w:tabs>
          <w:tab w:val="left" w:pos="288"/>
        </w:tabs>
        <w:ind w:left="720"/>
      </w:pPr>
      <w:rPr>
        <w:rFonts w:ascii="BdE Neue Helvetica 45 Light" w:eastAsia="BdE Neue Helvetica 45 Light" w:hAnsi="BdE Neue Helvetica 45 Light"/>
        <w:strike w:val="0"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7A2D1E"/>
    <w:multiLevelType w:val="multilevel"/>
    <w:tmpl w:val="12C43AEA"/>
    <w:lvl w:ilvl="0">
      <w:start w:val="1"/>
      <w:numFmt w:val="lowerRoman"/>
      <w:lvlText w:val="%1)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i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8A6B17"/>
    <w:multiLevelType w:val="multilevel"/>
    <w:tmpl w:val="2DAEB49C"/>
    <w:lvl w:ilvl="0">
      <w:start w:val="2"/>
      <w:numFmt w:val="lowerLetter"/>
      <w:lvlText w:val="%1)"/>
      <w:lvlJc w:val="left"/>
      <w:pPr>
        <w:tabs>
          <w:tab w:val="left" w:pos="-936"/>
        </w:tabs>
        <w:ind w:left="-504"/>
      </w:pPr>
      <w:rPr>
        <w:rFonts w:ascii="BdE Neue Helvetica 45 Light" w:eastAsia="BdE Neue Helvetica 45 Light" w:hAnsi="BdE Neue Helvetica 45 Light"/>
        <w:strike w:val="0"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0470A1"/>
    <w:multiLevelType w:val="hybridMultilevel"/>
    <w:tmpl w:val="C02496E8"/>
    <w:lvl w:ilvl="0" w:tplc="DD2ED414">
      <w:start w:val="1"/>
      <w:numFmt w:val="lowerLetter"/>
      <w:lvlText w:val="%1)"/>
      <w:lvlJc w:val="left"/>
      <w:pPr>
        <w:ind w:left="1113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FB"/>
    <w:rsid w:val="00102FF1"/>
    <w:rsid w:val="001C03AD"/>
    <w:rsid w:val="00253C2A"/>
    <w:rsid w:val="00285255"/>
    <w:rsid w:val="00292269"/>
    <w:rsid w:val="002C373D"/>
    <w:rsid w:val="002C7C7A"/>
    <w:rsid w:val="00396429"/>
    <w:rsid w:val="00427A15"/>
    <w:rsid w:val="00452BEA"/>
    <w:rsid w:val="004B3471"/>
    <w:rsid w:val="004F26D8"/>
    <w:rsid w:val="005369F4"/>
    <w:rsid w:val="005E2DC3"/>
    <w:rsid w:val="0070267E"/>
    <w:rsid w:val="00711074"/>
    <w:rsid w:val="007B3028"/>
    <w:rsid w:val="007D41FF"/>
    <w:rsid w:val="007F5168"/>
    <w:rsid w:val="008502A3"/>
    <w:rsid w:val="00851669"/>
    <w:rsid w:val="00851E94"/>
    <w:rsid w:val="008B5AAC"/>
    <w:rsid w:val="00907AFB"/>
    <w:rsid w:val="00991CD2"/>
    <w:rsid w:val="009A2B70"/>
    <w:rsid w:val="009C5F91"/>
    <w:rsid w:val="009E15F7"/>
    <w:rsid w:val="00AF0BD7"/>
    <w:rsid w:val="00B8196E"/>
    <w:rsid w:val="00BD499A"/>
    <w:rsid w:val="00BE068D"/>
    <w:rsid w:val="00C653D5"/>
    <w:rsid w:val="00C91C83"/>
    <w:rsid w:val="00CC3680"/>
    <w:rsid w:val="00D4210E"/>
    <w:rsid w:val="00EF7FBD"/>
    <w:rsid w:val="00F06DF9"/>
    <w:rsid w:val="00F25136"/>
    <w:rsid w:val="00F4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D309"/>
  <w15:docId w15:val="{D8CF30F1-5D56-4047-BB6E-D8A588C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3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3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3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3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3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C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C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7A1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1E9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F7FB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7F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FBD"/>
  </w:style>
  <w:style w:type="paragraph" w:styleId="Piedepgina">
    <w:name w:val="footer"/>
    <w:basedOn w:val="Normal"/>
    <w:link w:val="PiedepginaCar"/>
    <w:uiPriority w:val="99"/>
    <w:unhideWhenUsed/>
    <w:rsid w:val="00EF7F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24D7-505A-4650-8156-B237F8C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F4C64770.dotm</Template>
  <TotalTime>0</TotalTime>
  <Pages>4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España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SAMBUCETY BERMEJO, BEATRIZ</dc:creator>
  <cp:lastModifiedBy>CID PRADOS, TERESA</cp:lastModifiedBy>
  <cp:revision>2</cp:revision>
  <cp:lastPrinted>2017-06-21T13:52:00Z</cp:lastPrinted>
  <dcterms:created xsi:type="dcterms:W3CDTF">2017-06-27T06:38:00Z</dcterms:created>
  <dcterms:modified xsi:type="dcterms:W3CDTF">2017-06-27T06:38:00Z</dcterms:modified>
</cp:coreProperties>
</file>